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1D" w:rsidRDefault="002C35E6" w:rsidP="002C35E6">
      <w:pPr>
        <w:pStyle w:val="berschrift1"/>
        <w:jc w:val="center"/>
        <w:rPr>
          <w:rFonts w:eastAsia="Calibri"/>
        </w:rPr>
      </w:pPr>
      <w:r>
        <w:rPr>
          <w:rFonts w:eastAsia="Calibri"/>
        </w:rPr>
        <w:t>Mein Steckbrief</w:t>
      </w:r>
    </w:p>
    <w:p w:rsidR="002C35E6" w:rsidRPr="002C35E6" w:rsidRDefault="002C35E6" w:rsidP="002C35E6"/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2C35E6" w:rsidP="002C35E6">
      <w:pPr>
        <w:spacing w:after="0" w:line="360" w:lineRule="auto"/>
        <w:contextualSpacing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1803400" cy="1864360"/>
                <wp:effectExtent l="0" t="0" r="25400" b="21590"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864800"/>
                        </a:xfrm>
                        <a:prstGeom prst="bevel">
                          <a:avLst>
                            <a:gd name="adj" fmla="val 62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E6" w:rsidRDefault="002C35E6" w:rsidP="002C35E6">
                            <w:pPr>
                              <w:jc w:val="center"/>
                            </w:pPr>
                            <w:r>
                              <w:t>Mein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6" o:spid="_x0000_s1026" type="#_x0000_t84" style="width:142pt;height:1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" adj="1356" fillcolor="white [3201]" strokecolor="#758085 [3209]" strokeweight="2pt">
                <v:textbox>
                  <w:txbxContent>
                    <w:p w:rsidR="002C35E6" w:rsidRDefault="002C35E6" w:rsidP="002C35E6">
                      <w:pPr>
                        <w:jc w:val="center"/>
                      </w:pPr>
                      <w:r>
                        <w:t>Mein Foto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2C35E6" w:rsidRDefault="002C35E6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34"/>
        <w:gridCol w:w="7052"/>
      </w:tblGrid>
      <w:tr w:rsidR="002C35E6" w:rsidRPr="002C35E6" w:rsidTr="002C35E6">
        <w:tc>
          <w:tcPr>
            <w:tcW w:w="1203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2C35E6">
              <w:rPr>
                <w:rFonts w:eastAsia="Times New Roman" w:cs="Arial"/>
                <w:szCs w:val="26"/>
                <w:lang w:eastAsia="de-DE"/>
              </w:rPr>
              <w:t>Mein Name ist:</w:t>
            </w:r>
          </w:p>
        </w:tc>
        <w:tc>
          <w:tcPr>
            <w:tcW w:w="3797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2C35E6" w:rsidRPr="002C35E6" w:rsidTr="002C35E6">
        <w:tc>
          <w:tcPr>
            <w:tcW w:w="1203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2C35E6">
              <w:rPr>
                <w:rFonts w:eastAsia="Times New Roman" w:cs="Arial"/>
                <w:szCs w:val="26"/>
                <w:lang w:eastAsia="de-DE"/>
              </w:rPr>
              <w:t>Meine Hobbys sind:</w:t>
            </w:r>
          </w:p>
        </w:tc>
        <w:tc>
          <w:tcPr>
            <w:tcW w:w="3797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2C35E6" w:rsidRPr="002C35E6" w:rsidTr="002C35E6">
        <w:tc>
          <w:tcPr>
            <w:tcW w:w="1203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2C35E6">
              <w:rPr>
                <w:rFonts w:eastAsia="Times New Roman" w:cs="Arial"/>
                <w:szCs w:val="26"/>
                <w:lang w:eastAsia="de-DE"/>
              </w:rPr>
              <w:t>In Lichtenberg mag ich besonders gern:</w:t>
            </w:r>
          </w:p>
        </w:tc>
        <w:tc>
          <w:tcPr>
            <w:tcW w:w="3797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2C35E6" w:rsidRPr="002C35E6" w:rsidTr="002C35E6">
        <w:tc>
          <w:tcPr>
            <w:tcW w:w="1203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2C35E6">
              <w:rPr>
                <w:rFonts w:eastAsia="Times New Roman" w:cs="Arial"/>
                <w:szCs w:val="26"/>
                <w:lang w:eastAsia="de-DE"/>
              </w:rPr>
              <w:t>Das mag ich</w:t>
            </w:r>
            <w:r w:rsidRPr="002C35E6">
              <w:rPr>
                <w:rFonts w:eastAsia="Times New Roman" w:cs="Arial"/>
                <w:szCs w:val="26"/>
                <w:lang w:eastAsia="de-DE"/>
              </w:rPr>
              <w:br/>
              <w:t>gar nicht in Lichtenberg:</w:t>
            </w:r>
          </w:p>
        </w:tc>
        <w:tc>
          <w:tcPr>
            <w:tcW w:w="3797" w:type="pct"/>
            <w:hideMark/>
          </w:tcPr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  <w:p w:rsidR="002C35E6" w:rsidRPr="002C35E6" w:rsidRDefault="002C35E6" w:rsidP="002C35E6">
            <w:pPr>
              <w:spacing w:before="100" w:beforeAutospacing="1"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176EF5" w:rsidRPr="008776D9" w:rsidRDefault="00176EF5" w:rsidP="00E257E0">
      <w:bookmarkStart w:id="0" w:name="_GoBack"/>
      <w:bookmarkEnd w:id="0"/>
    </w:p>
    <w:sectPr w:rsidR="00176EF5" w:rsidRPr="008776D9" w:rsidSect="008D2EA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E6" w:rsidRDefault="002C35E6" w:rsidP="009763D8">
      <w:pPr>
        <w:spacing w:after="0" w:line="240" w:lineRule="auto"/>
      </w:pPr>
      <w:r>
        <w:separator/>
      </w:r>
    </w:p>
  </w:endnote>
  <w:endnote w:type="continuationSeparator" w:id="0">
    <w:p w:rsidR="002C35E6" w:rsidRDefault="002C35E6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2C35E6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E6" w:rsidRDefault="002C35E6" w:rsidP="009763D8">
      <w:pPr>
        <w:spacing w:after="0" w:line="240" w:lineRule="auto"/>
      </w:pPr>
      <w:r>
        <w:separator/>
      </w:r>
    </w:p>
  </w:footnote>
  <w:footnote w:type="continuationSeparator" w:id="0">
    <w:p w:rsidR="002C35E6" w:rsidRDefault="002C35E6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2C35E6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2C35E6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Steckbrief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7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2C35E6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Steckbrief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2C35E6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E6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C35E6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D2DE4"/>
    <w:rsid w:val="00605190"/>
    <w:rsid w:val="00652BD8"/>
    <w:rsid w:val="006705E0"/>
    <w:rsid w:val="00686391"/>
    <w:rsid w:val="0069186D"/>
    <w:rsid w:val="006F20A6"/>
    <w:rsid w:val="00774A24"/>
    <w:rsid w:val="007A5D0A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55032"/>
    <w:rsid w:val="00C74847"/>
    <w:rsid w:val="00C904BD"/>
    <w:rsid w:val="00C95FCE"/>
    <w:rsid w:val="00CA55C9"/>
    <w:rsid w:val="00CD2DEA"/>
    <w:rsid w:val="00D10EBA"/>
    <w:rsid w:val="00D70EF7"/>
    <w:rsid w:val="00DD6591"/>
    <w:rsid w:val="00DD7E27"/>
    <w:rsid w:val="00E23041"/>
    <w:rsid w:val="00E257E0"/>
    <w:rsid w:val="00E37D1D"/>
    <w:rsid w:val="00E43C8F"/>
    <w:rsid w:val="00E44EAB"/>
    <w:rsid w:val="00E75B1A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styleId="Tabellenraster">
    <w:name w:val="Table Grid"/>
    <w:basedOn w:val="NormaleTabelle"/>
    <w:uiPriority w:val="59"/>
    <w:rsid w:val="002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styleId="Tabellenraster">
    <w:name w:val="Table Grid"/>
    <w:basedOn w:val="NormaleTabelle"/>
    <w:uiPriority w:val="59"/>
    <w:rsid w:val="002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jektGesundAustausch\Publikationen%20-%20Pr&#228;sentation\Inforo\Photovoice-Materialien\Materialien%20formatiert\Vorlage%20Inforo-Material.dotx" TargetMode="External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CF1A-8C57-4238-A805-32DFAE0F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Inforo-Material.dotx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theresa.allweiss</cp:lastModifiedBy>
  <cp:revision>1</cp:revision>
  <dcterms:created xsi:type="dcterms:W3CDTF">2017-06-20T14:35:00Z</dcterms:created>
  <dcterms:modified xsi:type="dcterms:W3CDTF">2017-06-20T14:40:00Z</dcterms:modified>
</cp:coreProperties>
</file>