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9F68E" w14:textId="77777777" w:rsidR="00C17BD4" w:rsidRPr="00507D80" w:rsidRDefault="007B668D" w:rsidP="00C17BD4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507D80">
        <w:rPr>
          <w:rFonts w:ascii="Arial" w:hAnsi="Arial" w:cs="Arial"/>
          <w:b/>
          <w:color w:val="00B0F0"/>
          <w:sz w:val="28"/>
          <w:szCs w:val="28"/>
        </w:rPr>
        <w:t>Checkliste: Interviews durchführen</w:t>
      </w: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945"/>
        <w:gridCol w:w="709"/>
      </w:tblGrid>
      <w:tr w:rsidR="00507D80" w:rsidRPr="00507D80" w14:paraId="26A8E75B" w14:textId="77777777" w:rsidTr="00507D80">
        <w:trPr>
          <w:trHeight w:val="1462"/>
        </w:trPr>
        <w:tc>
          <w:tcPr>
            <w:tcW w:w="9214" w:type="dxa"/>
            <w:gridSpan w:val="3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14:paraId="26548DE3" w14:textId="77777777" w:rsidR="00C17BD4" w:rsidRPr="00507D80" w:rsidRDefault="00C17BD4" w:rsidP="00507D80">
            <w:pPr>
              <w:spacing w:after="120" w:line="276" w:lineRule="auto"/>
              <w:rPr>
                <w:rFonts w:ascii="Arial" w:hAnsi="Arial" w:cs="Arial"/>
                <w:b/>
                <w:color w:val="00B0F0"/>
              </w:rPr>
            </w:pPr>
            <w:r w:rsidRPr="00507D80">
              <w:rPr>
                <w:rFonts w:ascii="Arial" w:hAnsi="Arial" w:cs="Arial"/>
                <w:b/>
                <w:color w:val="00B0F0"/>
              </w:rPr>
              <w:t>Vorab</w:t>
            </w:r>
          </w:p>
          <w:p w14:paraId="14D41150" w14:textId="32FD2F34" w:rsidR="00C17BD4" w:rsidRPr="00507D80" w:rsidRDefault="00C17BD4" w:rsidP="002113D8">
            <w:pPr>
              <w:spacing w:after="120" w:line="276" w:lineRule="auto"/>
              <w:rPr>
                <w:rFonts w:ascii="Arial" w:hAnsi="Arial" w:cs="Arial"/>
              </w:rPr>
            </w:pPr>
            <w:r w:rsidRPr="00507D80">
              <w:rPr>
                <w:rFonts w:ascii="Arial" w:hAnsi="Arial" w:cs="Arial"/>
              </w:rPr>
              <w:t xml:space="preserve">Wenn ihr zu viele </w:t>
            </w:r>
            <w:r w:rsidR="002113D8">
              <w:rPr>
                <w:rFonts w:ascii="Arial" w:hAnsi="Arial" w:cs="Arial"/>
              </w:rPr>
              <w:t>oder zu wenige Menschen gefunden habt, die sich für ein Interview mit euch interessieren</w:t>
            </w:r>
            <w:r w:rsidRPr="00507D80">
              <w:rPr>
                <w:rFonts w:ascii="Arial" w:hAnsi="Arial" w:cs="Arial"/>
              </w:rPr>
              <w:t>, schickt doch einfach eine Nachricht an die WhatsApp</w:t>
            </w:r>
            <w:r w:rsidR="00160259">
              <w:rPr>
                <w:rFonts w:ascii="Arial" w:hAnsi="Arial" w:cs="Arial"/>
              </w:rPr>
              <w:t>-</w:t>
            </w:r>
            <w:r w:rsidRPr="00507D80">
              <w:rPr>
                <w:rFonts w:ascii="Arial" w:hAnsi="Arial" w:cs="Arial"/>
              </w:rPr>
              <w:t xml:space="preserve">Gruppe. </w:t>
            </w:r>
          </w:p>
        </w:tc>
      </w:tr>
      <w:tr w:rsidR="00507D80" w:rsidRPr="00507D80" w14:paraId="6BE1E7B3" w14:textId="77777777" w:rsidTr="005C27CE">
        <w:trPr>
          <w:trHeight w:val="624"/>
        </w:trPr>
        <w:tc>
          <w:tcPr>
            <w:tcW w:w="1560" w:type="dxa"/>
            <w:vMerge w:val="restart"/>
            <w:tcBorders>
              <w:top w:val="single" w:sz="8" w:space="0" w:color="00B0F0"/>
              <w:left w:val="single" w:sz="8" w:space="0" w:color="00B0F0"/>
              <w:right w:val="single" w:sz="8" w:space="0" w:color="00B0F0"/>
            </w:tcBorders>
            <w:vAlign w:val="center"/>
          </w:tcPr>
          <w:p w14:paraId="38C057DD" w14:textId="77777777" w:rsidR="00C17BD4" w:rsidRPr="00507D80" w:rsidRDefault="00C17BD4" w:rsidP="005C27CE">
            <w:pPr>
              <w:spacing w:after="0"/>
              <w:rPr>
                <w:rFonts w:ascii="Arial" w:hAnsi="Arial" w:cs="Arial"/>
                <w:b/>
                <w:color w:val="36A9FA"/>
              </w:rPr>
            </w:pPr>
            <w:r w:rsidRPr="00507D80">
              <w:rPr>
                <w:rFonts w:ascii="Arial" w:hAnsi="Arial" w:cs="Arial"/>
                <w:b/>
                <w:color w:val="00B0F0"/>
              </w:rPr>
              <w:t>Vor dem Interview</w:t>
            </w:r>
          </w:p>
        </w:tc>
        <w:tc>
          <w:tcPr>
            <w:tcW w:w="6945" w:type="dxa"/>
            <w:tcBorders>
              <w:top w:val="single" w:sz="8" w:space="0" w:color="00B0F0"/>
              <w:left w:val="single" w:sz="8" w:space="0" w:color="00B0F0"/>
              <w:bottom w:val="dashed" w:sz="4" w:space="0" w:color="00B0F0"/>
              <w:right w:val="single" w:sz="8" w:space="0" w:color="00B0F0"/>
            </w:tcBorders>
            <w:vAlign w:val="center"/>
          </w:tcPr>
          <w:p w14:paraId="45F78FE7" w14:textId="77777777" w:rsidR="00C17BD4" w:rsidRPr="00507D80" w:rsidRDefault="00E8500C" w:rsidP="005C27CE">
            <w:pPr>
              <w:pStyle w:val="Listenabsatz"/>
              <w:numPr>
                <w:ilvl w:val="0"/>
                <w:numId w:val="13"/>
              </w:numPr>
              <w:spacing w:after="0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</w:t>
            </w:r>
            <w:r w:rsidR="00C17BD4" w:rsidRPr="00507D80">
              <w:rPr>
                <w:rFonts w:ascii="Arial" w:hAnsi="Arial" w:cs="Arial"/>
              </w:rPr>
              <w:t>Termin und Ort fest verabredet?</w:t>
            </w:r>
          </w:p>
        </w:tc>
        <w:tc>
          <w:tcPr>
            <w:tcW w:w="70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55869DC" w14:textId="77777777" w:rsidR="00C17BD4" w:rsidRPr="00507D80" w:rsidRDefault="00C17BD4" w:rsidP="008E2BA1">
            <w:pPr>
              <w:pStyle w:val="Listenabsatz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507D80" w:rsidRPr="00507D80" w14:paraId="59F4899E" w14:textId="77777777" w:rsidTr="005C27CE">
        <w:trPr>
          <w:trHeight w:val="622"/>
        </w:trPr>
        <w:tc>
          <w:tcPr>
            <w:tcW w:w="1560" w:type="dxa"/>
            <w:vMerge/>
            <w:tcBorders>
              <w:left w:val="single" w:sz="8" w:space="0" w:color="00B0F0"/>
              <w:right w:val="single" w:sz="8" w:space="0" w:color="00B0F0"/>
            </w:tcBorders>
          </w:tcPr>
          <w:p w14:paraId="5482A281" w14:textId="77777777" w:rsidR="00C17BD4" w:rsidRPr="00507D80" w:rsidRDefault="00C17BD4" w:rsidP="008E2BA1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dashed" w:sz="4" w:space="0" w:color="00B0F0"/>
              <w:left w:val="single" w:sz="8" w:space="0" w:color="00B0F0"/>
              <w:bottom w:val="dashed" w:sz="4" w:space="0" w:color="00B0F0"/>
              <w:right w:val="single" w:sz="8" w:space="0" w:color="00B0F0"/>
            </w:tcBorders>
            <w:vAlign w:val="center"/>
          </w:tcPr>
          <w:p w14:paraId="32A11F08" w14:textId="77777777" w:rsidR="00C17BD4" w:rsidRPr="00507D80" w:rsidRDefault="005C27CE" w:rsidP="005C27CE">
            <w:pPr>
              <w:pStyle w:val="Listenabsatz"/>
              <w:numPr>
                <w:ilvl w:val="0"/>
                <w:numId w:val="13"/>
              </w:numPr>
              <w:spacing w:after="0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 </w:t>
            </w:r>
            <w:r w:rsidR="00E8500C">
              <w:rPr>
                <w:rFonts w:ascii="Arial" w:hAnsi="Arial" w:cs="Arial"/>
              </w:rPr>
              <w:t xml:space="preserve">die </w:t>
            </w:r>
            <w:r w:rsidR="00C17BD4" w:rsidRPr="00507D80">
              <w:rPr>
                <w:rFonts w:ascii="Arial" w:hAnsi="Arial" w:cs="Arial"/>
              </w:rPr>
              <w:t>Kita Informiert?</w:t>
            </w:r>
          </w:p>
        </w:tc>
        <w:tc>
          <w:tcPr>
            <w:tcW w:w="70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A304C85" w14:textId="77777777" w:rsidR="00C17BD4" w:rsidRPr="00507D80" w:rsidRDefault="00C17BD4" w:rsidP="008E2BA1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507D80" w:rsidRPr="00507D80" w14:paraId="304ACFDA" w14:textId="77777777" w:rsidTr="005C27CE">
        <w:trPr>
          <w:trHeight w:val="622"/>
        </w:trPr>
        <w:tc>
          <w:tcPr>
            <w:tcW w:w="1560" w:type="dxa"/>
            <w:vMerge/>
            <w:tcBorders>
              <w:left w:val="single" w:sz="8" w:space="0" w:color="00B0F0"/>
              <w:right w:val="single" w:sz="8" w:space="0" w:color="00B0F0"/>
            </w:tcBorders>
          </w:tcPr>
          <w:p w14:paraId="1550638B" w14:textId="77777777" w:rsidR="00C17BD4" w:rsidRPr="00507D80" w:rsidRDefault="00C17BD4" w:rsidP="008E2BA1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dashed" w:sz="4" w:space="0" w:color="00B0F0"/>
              <w:left w:val="single" w:sz="8" w:space="0" w:color="00B0F0"/>
              <w:bottom w:val="dashed" w:sz="4" w:space="0" w:color="00B0F0"/>
              <w:right w:val="single" w:sz="8" w:space="0" w:color="00B0F0"/>
            </w:tcBorders>
            <w:vAlign w:val="center"/>
          </w:tcPr>
          <w:p w14:paraId="4807899D" w14:textId="77777777" w:rsidR="00C17BD4" w:rsidRPr="00507D80" w:rsidRDefault="005C27CE" w:rsidP="005C27CE">
            <w:pPr>
              <w:pStyle w:val="Listenabsatz"/>
              <w:numPr>
                <w:ilvl w:val="0"/>
                <w:numId w:val="13"/>
              </w:numPr>
              <w:spacing w:after="0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 </w:t>
            </w:r>
            <w:r w:rsidR="00E8500C">
              <w:rPr>
                <w:rFonts w:ascii="Arial" w:hAnsi="Arial" w:cs="Arial"/>
              </w:rPr>
              <w:t xml:space="preserve">das </w:t>
            </w:r>
            <w:r w:rsidR="00C17BD4" w:rsidRPr="00507D80">
              <w:rPr>
                <w:rFonts w:ascii="Arial" w:hAnsi="Arial" w:cs="Arial"/>
              </w:rPr>
              <w:t xml:space="preserve">Aufnahmegerät getestet? </w:t>
            </w:r>
            <w:r>
              <w:rPr>
                <w:rFonts w:ascii="Arial" w:hAnsi="Arial" w:cs="Arial"/>
              </w:rPr>
              <w:t xml:space="preserve">Sind </w:t>
            </w:r>
            <w:r w:rsidR="00E8500C">
              <w:rPr>
                <w:rFonts w:ascii="Arial" w:hAnsi="Arial" w:cs="Arial"/>
              </w:rPr>
              <w:t xml:space="preserve">die </w:t>
            </w:r>
            <w:r w:rsidR="00C17BD4" w:rsidRPr="00507D80">
              <w:rPr>
                <w:rFonts w:ascii="Arial" w:hAnsi="Arial" w:cs="Arial"/>
              </w:rPr>
              <w:t>Batterien voll?</w:t>
            </w:r>
          </w:p>
        </w:tc>
        <w:tc>
          <w:tcPr>
            <w:tcW w:w="70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</w:tcPr>
          <w:p w14:paraId="643715C3" w14:textId="77777777" w:rsidR="00C17BD4" w:rsidRPr="00507D80" w:rsidRDefault="00C17BD4" w:rsidP="008E2BA1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507D80" w:rsidRPr="00507D80" w14:paraId="7498547E" w14:textId="77777777" w:rsidTr="005C27CE">
        <w:trPr>
          <w:trHeight w:val="602"/>
        </w:trPr>
        <w:tc>
          <w:tcPr>
            <w:tcW w:w="1560" w:type="dxa"/>
            <w:vMerge/>
            <w:tcBorders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114BB42" w14:textId="77777777" w:rsidR="00C17BD4" w:rsidRPr="00507D80" w:rsidRDefault="00C17BD4" w:rsidP="008E2BA1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dashed" w:sz="4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14:paraId="53609D61" w14:textId="77777777" w:rsidR="00C17BD4" w:rsidRPr="00507D80" w:rsidRDefault="005C27CE" w:rsidP="006478BE">
            <w:pPr>
              <w:pStyle w:val="Listenabsatz"/>
              <w:numPr>
                <w:ilvl w:val="0"/>
                <w:numId w:val="13"/>
              </w:numPr>
              <w:spacing w:after="0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 </w:t>
            </w:r>
            <w:r w:rsidR="00507D80" w:rsidRPr="00507D80">
              <w:rPr>
                <w:rFonts w:ascii="Arial" w:hAnsi="Arial" w:cs="Arial"/>
              </w:rPr>
              <w:t xml:space="preserve">NN </w:t>
            </w:r>
            <w:r w:rsidR="002113D8">
              <w:rPr>
                <w:rFonts w:ascii="Arial" w:hAnsi="Arial" w:cs="Arial"/>
              </w:rPr>
              <w:t xml:space="preserve">aus dem </w:t>
            </w:r>
            <w:proofErr w:type="spellStart"/>
            <w:r w:rsidR="002113D8">
              <w:rPr>
                <w:rFonts w:ascii="Arial" w:hAnsi="Arial" w:cs="Arial"/>
              </w:rPr>
              <w:t>ElfE</w:t>
            </w:r>
            <w:proofErr w:type="spellEnd"/>
            <w:r w:rsidR="002113D8">
              <w:rPr>
                <w:rFonts w:ascii="Arial" w:hAnsi="Arial" w:cs="Arial"/>
              </w:rPr>
              <w:t xml:space="preserve">-Team </w:t>
            </w:r>
            <w:r w:rsidR="00C17BD4" w:rsidRPr="00507D80">
              <w:rPr>
                <w:rFonts w:ascii="Arial" w:hAnsi="Arial" w:cs="Arial"/>
              </w:rPr>
              <w:t>über den Termin informiert</w:t>
            </w:r>
            <w:r w:rsidR="00E8500C">
              <w:rPr>
                <w:rFonts w:ascii="Arial" w:hAnsi="Arial" w:cs="Arial"/>
              </w:rPr>
              <w:t xml:space="preserve"> (für das Nachgespräch)</w:t>
            </w:r>
            <w:r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br/>
            </w:r>
            <w:r w:rsidR="00C17BD4" w:rsidRPr="00507D80">
              <w:rPr>
                <w:rFonts w:ascii="Arial" w:hAnsi="Arial" w:cs="Arial"/>
              </w:rPr>
              <w:t>(per WhatsApp</w:t>
            </w:r>
            <w:r>
              <w:rPr>
                <w:rFonts w:ascii="Arial" w:hAnsi="Arial" w:cs="Arial"/>
              </w:rPr>
              <w:t>/</w:t>
            </w:r>
            <w:r w:rsidR="00C17BD4" w:rsidRPr="00507D80">
              <w:rPr>
                <w:rFonts w:ascii="Arial" w:hAnsi="Arial" w:cs="Arial"/>
              </w:rPr>
              <w:t xml:space="preserve"> Mail</w:t>
            </w:r>
            <w:r>
              <w:rPr>
                <w:rFonts w:ascii="Arial" w:hAnsi="Arial" w:cs="Arial"/>
              </w:rPr>
              <w:t>: [E-Mail-Adresse</w:t>
            </w:r>
            <w:r w:rsidRPr="00793172">
              <w:rPr>
                <w:rFonts w:ascii="Arial" w:hAnsi="Arial" w:cs="Arial"/>
              </w:rPr>
              <w:t>]</w:t>
            </w:r>
            <w:r w:rsidR="00E8500C" w:rsidRPr="0079317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8500C" w:rsidRPr="00793172">
              <w:rPr>
                <w:rStyle w:val="Hyperlink"/>
                <w:rFonts w:ascii="Arial" w:hAnsi="Arial" w:cs="Arial"/>
                <w:color w:val="auto"/>
              </w:rPr>
              <w:t>oder</w:t>
            </w:r>
            <w:r w:rsidR="00E8500C" w:rsidRPr="0079317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17BD4" w:rsidRPr="00507D80">
              <w:rPr>
                <w:rFonts w:ascii="Arial" w:hAnsi="Arial" w:cs="Arial"/>
              </w:rPr>
              <w:t>Anruf/SMS</w:t>
            </w:r>
            <w:r>
              <w:rPr>
                <w:rFonts w:ascii="Arial" w:hAnsi="Arial" w:cs="Arial"/>
              </w:rPr>
              <w:t>: [Telefonnummer]</w:t>
            </w:r>
            <w:r w:rsidR="00C17BD4" w:rsidRPr="00507D80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</w:tcPr>
          <w:p w14:paraId="3C827A3D" w14:textId="77777777" w:rsidR="00C17BD4" w:rsidRPr="00507D80" w:rsidRDefault="00C17BD4" w:rsidP="008E2BA1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507D80" w:rsidRPr="00507D80" w14:paraId="031CEC9F" w14:textId="77777777" w:rsidTr="005C27CE">
        <w:trPr>
          <w:trHeight w:val="654"/>
        </w:trPr>
        <w:tc>
          <w:tcPr>
            <w:tcW w:w="1560" w:type="dxa"/>
            <w:vMerge w:val="restart"/>
            <w:tcBorders>
              <w:top w:val="single" w:sz="8" w:space="0" w:color="00B0F0"/>
              <w:left w:val="single" w:sz="8" w:space="0" w:color="00B0F0"/>
              <w:right w:val="single" w:sz="8" w:space="0" w:color="00B0F0"/>
            </w:tcBorders>
            <w:vAlign w:val="center"/>
          </w:tcPr>
          <w:p w14:paraId="12EE59EA" w14:textId="77777777" w:rsidR="00C17BD4" w:rsidRPr="00507D80" w:rsidRDefault="00C17BD4" w:rsidP="005C27CE">
            <w:pPr>
              <w:spacing w:after="0"/>
              <w:rPr>
                <w:rFonts w:ascii="Arial" w:hAnsi="Arial" w:cs="Arial"/>
                <w:b/>
              </w:rPr>
            </w:pPr>
            <w:r w:rsidRPr="00507D80">
              <w:rPr>
                <w:rFonts w:ascii="Arial" w:hAnsi="Arial" w:cs="Arial"/>
                <w:b/>
                <w:color w:val="00B0F0"/>
              </w:rPr>
              <w:t>Zum Interview mitnehmen</w:t>
            </w:r>
          </w:p>
        </w:tc>
        <w:tc>
          <w:tcPr>
            <w:tcW w:w="6945" w:type="dxa"/>
            <w:tcBorders>
              <w:top w:val="single" w:sz="8" w:space="0" w:color="00B0F0"/>
              <w:left w:val="single" w:sz="8" w:space="0" w:color="00B0F0"/>
              <w:bottom w:val="dashed" w:sz="4" w:space="0" w:color="00B0F0"/>
              <w:right w:val="single" w:sz="8" w:space="0" w:color="00B0F0"/>
            </w:tcBorders>
            <w:vAlign w:val="center"/>
          </w:tcPr>
          <w:p w14:paraId="5CFC2E76" w14:textId="77777777" w:rsidR="00C17BD4" w:rsidRPr="00507D80" w:rsidRDefault="00C17BD4" w:rsidP="005C27CE">
            <w:pPr>
              <w:pStyle w:val="Listenabsatz"/>
              <w:numPr>
                <w:ilvl w:val="0"/>
                <w:numId w:val="14"/>
              </w:numPr>
              <w:spacing w:after="0" w:line="276" w:lineRule="auto"/>
              <w:ind w:left="748" w:hanging="425"/>
              <w:contextualSpacing w:val="0"/>
              <w:rPr>
                <w:rFonts w:ascii="Arial" w:hAnsi="Arial" w:cs="Arial"/>
              </w:rPr>
            </w:pPr>
            <w:r w:rsidRPr="00507D80">
              <w:rPr>
                <w:rFonts w:ascii="Arial" w:hAnsi="Arial" w:cs="Arial"/>
              </w:rPr>
              <w:t>Aufnahmegerät</w:t>
            </w:r>
          </w:p>
        </w:tc>
        <w:tc>
          <w:tcPr>
            <w:tcW w:w="70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18F5782" w14:textId="77777777" w:rsidR="00C17BD4" w:rsidRPr="00507D80" w:rsidRDefault="00C17BD4" w:rsidP="008E2BA1">
            <w:pPr>
              <w:pStyle w:val="Listenabsatz"/>
              <w:spacing w:after="200" w:line="276" w:lineRule="auto"/>
              <w:ind w:left="288"/>
              <w:rPr>
                <w:rFonts w:ascii="Arial" w:hAnsi="Arial" w:cs="Arial"/>
                <w:i/>
              </w:rPr>
            </w:pPr>
            <w:r w:rsidRPr="00507D80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507D80" w:rsidRPr="00507D80" w14:paraId="44B68CE3" w14:textId="77777777" w:rsidTr="005C27CE">
        <w:trPr>
          <w:trHeight w:val="652"/>
        </w:trPr>
        <w:tc>
          <w:tcPr>
            <w:tcW w:w="1560" w:type="dxa"/>
            <w:vMerge/>
            <w:tcBorders>
              <w:left w:val="single" w:sz="8" w:space="0" w:color="00B0F0"/>
              <w:right w:val="single" w:sz="8" w:space="0" w:color="00B0F0"/>
            </w:tcBorders>
          </w:tcPr>
          <w:p w14:paraId="07AE53CD" w14:textId="77777777" w:rsidR="00C17BD4" w:rsidRPr="00507D80" w:rsidRDefault="00C17BD4" w:rsidP="008E2BA1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dashed" w:sz="4" w:space="0" w:color="00B0F0"/>
              <w:left w:val="single" w:sz="8" w:space="0" w:color="00B0F0"/>
              <w:bottom w:val="dashed" w:sz="4" w:space="0" w:color="00B0F0"/>
              <w:right w:val="single" w:sz="8" w:space="0" w:color="00B0F0"/>
            </w:tcBorders>
            <w:vAlign w:val="center"/>
          </w:tcPr>
          <w:p w14:paraId="45D19041" w14:textId="77777777" w:rsidR="00C17BD4" w:rsidRPr="00507D80" w:rsidRDefault="00C17BD4" w:rsidP="005C27CE">
            <w:pPr>
              <w:pStyle w:val="Listenabsatz"/>
              <w:numPr>
                <w:ilvl w:val="0"/>
                <w:numId w:val="14"/>
              </w:numPr>
              <w:spacing w:after="0" w:line="276" w:lineRule="auto"/>
              <w:ind w:left="748" w:hanging="425"/>
              <w:contextualSpacing w:val="0"/>
              <w:rPr>
                <w:rFonts w:ascii="Arial" w:hAnsi="Arial" w:cs="Arial"/>
              </w:rPr>
            </w:pPr>
            <w:r w:rsidRPr="00507D80">
              <w:rPr>
                <w:rFonts w:ascii="Arial" w:hAnsi="Arial" w:cs="Arial"/>
              </w:rPr>
              <w:t xml:space="preserve">Infoflyer </w:t>
            </w:r>
            <w:proofErr w:type="spellStart"/>
            <w:r w:rsidRPr="00507D80">
              <w:rPr>
                <w:rFonts w:ascii="Arial" w:hAnsi="Arial" w:cs="Arial"/>
              </w:rPr>
              <w:t>ElfE</w:t>
            </w:r>
            <w:proofErr w:type="spellEnd"/>
          </w:p>
        </w:tc>
        <w:tc>
          <w:tcPr>
            <w:tcW w:w="70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397E19A" w14:textId="77777777" w:rsidR="00C17BD4" w:rsidRPr="00507D80" w:rsidRDefault="00C17BD4" w:rsidP="008E2BA1">
            <w:pPr>
              <w:pStyle w:val="Listenabsatz"/>
              <w:spacing w:after="200" w:line="276" w:lineRule="auto"/>
              <w:ind w:left="288"/>
              <w:rPr>
                <w:rFonts w:ascii="Arial" w:hAnsi="Arial" w:cs="Arial"/>
              </w:rPr>
            </w:pPr>
          </w:p>
        </w:tc>
      </w:tr>
      <w:tr w:rsidR="00507D80" w:rsidRPr="00507D80" w14:paraId="791CEF90" w14:textId="77777777" w:rsidTr="005C27CE">
        <w:trPr>
          <w:trHeight w:val="652"/>
        </w:trPr>
        <w:tc>
          <w:tcPr>
            <w:tcW w:w="1560" w:type="dxa"/>
            <w:vMerge/>
            <w:tcBorders>
              <w:left w:val="single" w:sz="8" w:space="0" w:color="00B0F0"/>
              <w:right w:val="single" w:sz="8" w:space="0" w:color="00B0F0"/>
            </w:tcBorders>
          </w:tcPr>
          <w:p w14:paraId="2A47C64B" w14:textId="77777777" w:rsidR="00C17BD4" w:rsidRPr="00507D80" w:rsidRDefault="00C17BD4" w:rsidP="008E2BA1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dashed" w:sz="4" w:space="0" w:color="00B0F0"/>
              <w:left w:val="single" w:sz="8" w:space="0" w:color="00B0F0"/>
              <w:bottom w:val="dashed" w:sz="4" w:space="0" w:color="00B0F0"/>
              <w:right w:val="single" w:sz="8" w:space="0" w:color="00B0F0"/>
            </w:tcBorders>
            <w:vAlign w:val="center"/>
          </w:tcPr>
          <w:p w14:paraId="1E8EFF51" w14:textId="3943B8DA" w:rsidR="00C17BD4" w:rsidRPr="00507D80" w:rsidRDefault="00C17BD4" w:rsidP="005C27CE">
            <w:pPr>
              <w:pStyle w:val="Listenabsatz"/>
              <w:numPr>
                <w:ilvl w:val="0"/>
                <w:numId w:val="14"/>
              </w:numPr>
              <w:spacing w:after="0" w:line="276" w:lineRule="auto"/>
              <w:ind w:left="748" w:hanging="425"/>
              <w:contextualSpacing w:val="0"/>
              <w:rPr>
                <w:rFonts w:ascii="Arial" w:hAnsi="Arial" w:cs="Arial"/>
              </w:rPr>
            </w:pPr>
            <w:r w:rsidRPr="00507D80">
              <w:rPr>
                <w:rFonts w:ascii="Arial" w:hAnsi="Arial" w:cs="Arial"/>
              </w:rPr>
              <w:t>Interviewleitfaden</w:t>
            </w:r>
            <w:r w:rsidR="006A237A">
              <w:rPr>
                <w:rFonts w:ascii="Arial" w:hAnsi="Arial" w:cs="Arial"/>
              </w:rPr>
              <w:t xml:space="preserve"> und ein Stift</w:t>
            </w:r>
          </w:p>
        </w:tc>
        <w:tc>
          <w:tcPr>
            <w:tcW w:w="70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EE5989F" w14:textId="77777777" w:rsidR="00C17BD4" w:rsidRPr="00507D80" w:rsidRDefault="00C17BD4" w:rsidP="008E2BA1">
            <w:pPr>
              <w:pStyle w:val="Listenabsatz"/>
              <w:spacing w:after="200" w:line="276" w:lineRule="auto"/>
              <w:ind w:left="288"/>
              <w:rPr>
                <w:rFonts w:ascii="Arial" w:hAnsi="Arial" w:cs="Arial"/>
              </w:rPr>
            </w:pPr>
          </w:p>
        </w:tc>
      </w:tr>
      <w:tr w:rsidR="00507D80" w:rsidRPr="00507D80" w14:paraId="71630564" w14:textId="77777777" w:rsidTr="005C27CE">
        <w:trPr>
          <w:trHeight w:val="652"/>
        </w:trPr>
        <w:tc>
          <w:tcPr>
            <w:tcW w:w="1560" w:type="dxa"/>
            <w:vMerge/>
            <w:tcBorders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61F656A" w14:textId="77777777" w:rsidR="00C17BD4" w:rsidRPr="00507D80" w:rsidRDefault="00C17BD4" w:rsidP="008E2BA1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dashed" w:sz="4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14:paraId="5D828852" w14:textId="77777777" w:rsidR="00C17BD4" w:rsidRPr="00507D80" w:rsidRDefault="00C17BD4" w:rsidP="005C27CE">
            <w:pPr>
              <w:pStyle w:val="Listenabsatz"/>
              <w:numPr>
                <w:ilvl w:val="0"/>
                <w:numId w:val="14"/>
              </w:numPr>
              <w:spacing w:after="0" w:line="276" w:lineRule="auto"/>
              <w:ind w:left="748" w:hanging="425"/>
              <w:contextualSpacing w:val="0"/>
              <w:rPr>
                <w:rFonts w:ascii="Arial" w:hAnsi="Arial" w:cs="Arial"/>
              </w:rPr>
            </w:pPr>
            <w:r w:rsidRPr="00507D80">
              <w:rPr>
                <w:rFonts w:ascii="Arial" w:hAnsi="Arial" w:cs="Arial"/>
              </w:rPr>
              <w:t>Einverständniserklärung</w:t>
            </w:r>
          </w:p>
        </w:tc>
        <w:tc>
          <w:tcPr>
            <w:tcW w:w="70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3B49272" w14:textId="77777777" w:rsidR="00C17BD4" w:rsidRPr="00507D80" w:rsidRDefault="00C17BD4" w:rsidP="008E2BA1">
            <w:pPr>
              <w:pStyle w:val="Listenabsatz"/>
              <w:spacing w:after="200" w:line="276" w:lineRule="auto"/>
              <w:ind w:left="288"/>
              <w:rPr>
                <w:rFonts w:ascii="Arial" w:hAnsi="Arial" w:cs="Arial"/>
              </w:rPr>
            </w:pPr>
          </w:p>
        </w:tc>
      </w:tr>
      <w:tr w:rsidR="00507D80" w:rsidRPr="00507D80" w14:paraId="0868D796" w14:textId="77777777" w:rsidTr="005C27CE">
        <w:trPr>
          <w:trHeight w:val="551"/>
        </w:trPr>
        <w:tc>
          <w:tcPr>
            <w:tcW w:w="1560" w:type="dxa"/>
            <w:vMerge w:val="restart"/>
            <w:tcBorders>
              <w:top w:val="single" w:sz="8" w:space="0" w:color="00B0F0"/>
              <w:left w:val="single" w:sz="8" w:space="0" w:color="00B0F0"/>
              <w:right w:val="single" w:sz="8" w:space="0" w:color="00B0F0"/>
            </w:tcBorders>
            <w:vAlign w:val="center"/>
          </w:tcPr>
          <w:p w14:paraId="7ED2AF68" w14:textId="77777777" w:rsidR="00C17BD4" w:rsidRPr="00507D80" w:rsidRDefault="00C17BD4" w:rsidP="005C27CE">
            <w:pPr>
              <w:spacing w:after="0"/>
              <w:rPr>
                <w:rFonts w:ascii="Arial" w:hAnsi="Arial" w:cs="Arial"/>
                <w:b/>
              </w:rPr>
            </w:pPr>
            <w:r w:rsidRPr="00507D80">
              <w:rPr>
                <w:rFonts w:ascii="Arial" w:hAnsi="Arial" w:cs="Arial"/>
                <w:b/>
                <w:color w:val="00B0F0"/>
              </w:rPr>
              <w:t xml:space="preserve">Nach dem Interview </w:t>
            </w:r>
          </w:p>
        </w:tc>
        <w:tc>
          <w:tcPr>
            <w:tcW w:w="6945" w:type="dxa"/>
            <w:tcBorders>
              <w:top w:val="single" w:sz="8" w:space="0" w:color="00B0F0"/>
              <w:left w:val="single" w:sz="8" w:space="0" w:color="00B0F0"/>
              <w:bottom w:val="dashed" w:sz="4" w:space="0" w:color="00B0F0"/>
              <w:right w:val="single" w:sz="8" w:space="0" w:color="00B0F0"/>
            </w:tcBorders>
            <w:vAlign w:val="center"/>
          </w:tcPr>
          <w:p w14:paraId="73A02024" w14:textId="22618DE8" w:rsidR="006A237A" w:rsidRPr="00793172" w:rsidRDefault="00793172" w:rsidP="006A237A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ind w:left="748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Datei per </w:t>
            </w:r>
            <w:proofErr w:type="spellStart"/>
            <w:r>
              <w:rPr>
                <w:rFonts w:ascii="Arial" w:hAnsi="Arial" w:cs="Arial"/>
              </w:rPr>
              <w:t>We</w:t>
            </w:r>
            <w:r w:rsidR="00C17BD4" w:rsidRPr="00507D80">
              <w:rPr>
                <w:rFonts w:ascii="Arial" w:hAnsi="Arial" w:cs="Arial"/>
              </w:rPr>
              <w:t>Transfer</w:t>
            </w:r>
            <w:proofErr w:type="spellEnd"/>
            <w:r w:rsidR="00C17BD4" w:rsidRPr="00507D80">
              <w:rPr>
                <w:rFonts w:ascii="Arial" w:hAnsi="Arial" w:cs="Arial"/>
              </w:rPr>
              <w:t xml:space="preserve"> </w:t>
            </w:r>
            <w:r w:rsidR="00102BD7">
              <w:rPr>
                <w:rFonts w:ascii="Arial" w:hAnsi="Arial" w:cs="Arial"/>
              </w:rPr>
              <w:t>ver</w:t>
            </w:r>
            <w:r w:rsidR="00C17BD4" w:rsidRPr="00507D80">
              <w:rPr>
                <w:rFonts w:ascii="Arial" w:hAnsi="Arial" w:cs="Arial"/>
              </w:rPr>
              <w:t>schicken</w:t>
            </w:r>
            <w:r w:rsidR="00102BD7">
              <w:rPr>
                <w:rFonts w:ascii="Arial" w:hAnsi="Arial" w:cs="Arial"/>
              </w:rPr>
              <w:t xml:space="preserve"> an: NN</w:t>
            </w:r>
            <w:r w:rsidR="00E8500C">
              <w:rPr>
                <w:rFonts w:ascii="Arial" w:hAnsi="Arial" w:cs="Arial"/>
              </w:rPr>
              <w:t xml:space="preserve"> </w:t>
            </w:r>
            <w:r w:rsidR="005C27CE">
              <w:rPr>
                <w:rFonts w:ascii="Arial" w:hAnsi="Arial" w:cs="Arial"/>
              </w:rPr>
              <w:t>[E-Mail-Adresse]</w:t>
            </w:r>
            <w:r w:rsidR="006A237A">
              <w:rPr>
                <w:rFonts w:ascii="Arial" w:hAnsi="Arial" w:cs="Arial"/>
              </w:rPr>
              <w:t xml:space="preserve"> und nach Empfangsbestätigung die Datei löschen.</w:t>
            </w:r>
          </w:p>
        </w:tc>
        <w:tc>
          <w:tcPr>
            <w:tcW w:w="70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0FDEC8D" w14:textId="77777777" w:rsidR="00C17BD4" w:rsidRPr="00507D80" w:rsidRDefault="00C17BD4" w:rsidP="008E2BA1">
            <w:pPr>
              <w:pStyle w:val="Listenabsatz"/>
              <w:spacing w:after="200" w:line="276" w:lineRule="auto"/>
              <w:ind w:left="288"/>
              <w:rPr>
                <w:rFonts w:ascii="Arial" w:hAnsi="Arial" w:cs="Arial"/>
              </w:rPr>
            </w:pPr>
          </w:p>
        </w:tc>
      </w:tr>
      <w:tr w:rsidR="00507D80" w:rsidRPr="00507D80" w14:paraId="462650E8" w14:textId="77777777" w:rsidTr="005C27CE">
        <w:trPr>
          <w:trHeight w:val="550"/>
        </w:trPr>
        <w:tc>
          <w:tcPr>
            <w:tcW w:w="1560" w:type="dxa"/>
            <w:vMerge/>
            <w:tcBorders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9233A5C" w14:textId="77777777" w:rsidR="00C17BD4" w:rsidRPr="00507D80" w:rsidRDefault="00C17BD4" w:rsidP="008E2BA1">
            <w:pPr>
              <w:rPr>
                <w:rFonts w:ascii="Arial" w:hAnsi="Arial" w:cs="Arial"/>
                <w:b/>
                <w:color w:val="00B0F0"/>
              </w:rPr>
            </w:pPr>
          </w:p>
        </w:tc>
        <w:tc>
          <w:tcPr>
            <w:tcW w:w="6945" w:type="dxa"/>
            <w:tcBorders>
              <w:top w:val="dashed" w:sz="4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14:paraId="761743EE" w14:textId="77777777" w:rsidR="00C17BD4" w:rsidRDefault="00C17BD4" w:rsidP="005C27CE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ind w:left="748" w:hanging="425"/>
              <w:contextualSpacing w:val="0"/>
              <w:rPr>
                <w:rFonts w:ascii="Arial" w:hAnsi="Arial" w:cs="Arial"/>
              </w:rPr>
            </w:pPr>
            <w:r w:rsidRPr="00507D80">
              <w:rPr>
                <w:rFonts w:ascii="Arial" w:hAnsi="Arial" w:cs="Arial"/>
              </w:rPr>
              <w:t xml:space="preserve">Nachgespräch </w:t>
            </w:r>
            <w:r w:rsidR="00102BD7">
              <w:rPr>
                <w:rFonts w:ascii="Arial" w:hAnsi="Arial" w:cs="Arial"/>
              </w:rPr>
              <w:t xml:space="preserve">führen </w:t>
            </w:r>
            <w:r w:rsidRPr="00507D80">
              <w:rPr>
                <w:rFonts w:ascii="Arial" w:hAnsi="Arial" w:cs="Arial"/>
              </w:rPr>
              <w:t>mit</w:t>
            </w:r>
            <w:r w:rsidR="00102BD7">
              <w:rPr>
                <w:rFonts w:ascii="Arial" w:hAnsi="Arial" w:cs="Arial"/>
              </w:rPr>
              <w:t>:</w:t>
            </w:r>
            <w:r w:rsidRPr="00507D80">
              <w:rPr>
                <w:rFonts w:ascii="Arial" w:hAnsi="Arial" w:cs="Arial"/>
              </w:rPr>
              <w:t xml:space="preserve"> </w:t>
            </w:r>
            <w:r w:rsidR="00507D80" w:rsidRPr="00507D80">
              <w:rPr>
                <w:rFonts w:ascii="Arial" w:hAnsi="Arial" w:cs="Arial"/>
              </w:rPr>
              <w:t>NN</w:t>
            </w:r>
          </w:p>
          <w:p w14:paraId="17829CFD" w14:textId="0633F3DD" w:rsidR="006A237A" w:rsidRPr="00507D80" w:rsidRDefault="006A237A" w:rsidP="005C27CE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ind w:left="748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der Dokumentation des Interviews: Transkript lesen und mögliche Fehler korrigieren.</w:t>
            </w:r>
          </w:p>
        </w:tc>
        <w:tc>
          <w:tcPr>
            <w:tcW w:w="70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8CD46EB" w14:textId="77777777" w:rsidR="00C17BD4" w:rsidRPr="00507D80" w:rsidRDefault="00C17BD4" w:rsidP="008E2BA1">
            <w:pPr>
              <w:pStyle w:val="Listenabsatz"/>
              <w:spacing w:after="200" w:line="276" w:lineRule="auto"/>
              <w:ind w:left="288"/>
              <w:rPr>
                <w:rFonts w:ascii="Arial" w:hAnsi="Arial" w:cs="Arial"/>
              </w:rPr>
            </w:pPr>
          </w:p>
        </w:tc>
      </w:tr>
    </w:tbl>
    <w:p w14:paraId="46FA9C36" w14:textId="77777777" w:rsidR="00C17BD4" w:rsidRPr="00507D80" w:rsidRDefault="00C17BD4" w:rsidP="00C17BD4">
      <w:pPr>
        <w:rPr>
          <w:rFonts w:ascii="Arial" w:hAnsi="Arial" w:cs="Arial"/>
          <w:b/>
          <w:color w:val="00B0F0"/>
        </w:rPr>
      </w:pPr>
    </w:p>
    <w:p w14:paraId="1747ABD8" w14:textId="77777777" w:rsidR="00C17BD4" w:rsidRPr="00507D80" w:rsidRDefault="00C17BD4" w:rsidP="00C17BD4">
      <w:pPr>
        <w:spacing w:after="200" w:line="276" w:lineRule="auto"/>
        <w:rPr>
          <w:rFonts w:ascii="Arial" w:hAnsi="Arial" w:cs="Arial"/>
          <w:b/>
          <w:color w:val="00B0F0"/>
        </w:rPr>
      </w:pPr>
      <w:r w:rsidRPr="00507D80">
        <w:rPr>
          <w:rFonts w:ascii="Arial" w:hAnsi="Arial" w:cs="Arial"/>
          <w:b/>
          <w:color w:val="00B0F0"/>
        </w:rPr>
        <w:t>Wenn es noch Fragen gibt:</w:t>
      </w:r>
    </w:p>
    <w:p w14:paraId="33984A59" w14:textId="77777777" w:rsidR="00E60C9C" w:rsidRPr="00507D80" w:rsidRDefault="00102BD7" w:rsidP="005C27CE">
      <w:pPr>
        <w:pStyle w:val="Fuzeile"/>
        <w:rPr>
          <w:rFonts w:ascii="Arial" w:hAnsi="Arial" w:cs="Arial"/>
        </w:rPr>
      </w:pPr>
      <w:r>
        <w:rPr>
          <w:rFonts w:ascii="Arial" w:hAnsi="Arial" w:cs="Arial"/>
        </w:rPr>
        <w:t>Kontaktdaten: NN</w:t>
      </w:r>
    </w:p>
    <w:p w14:paraId="7468F9BE" w14:textId="77777777" w:rsidR="00507D80" w:rsidRPr="00507D80" w:rsidRDefault="00507D80" w:rsidP="00507D80">
      <w:pPr>
        <w:pStyle w:val="Fuzeile"/>
        <w:rPr>
          <w:rFonts w:ascii="Arial" w:hAnsi="Arial" w:cs="Arial"/>
        </w:rPr>
      </w:pPr>
    </w:p>
    <w:p w14:paraId="7A41DDD0" w14:textId="77777777" w:rsidR="00507D80" w:rsidRDefault="00507D80" w:rsidP="00507D80">
      <w:pPr>
        <w:pStyle w:val="Fuzeile"/>
        <w:rPr>
          <w:rFonts w:ascii="Arial" w:hAnsi="Arial" w:cs="Arial"/>
          <w:sz w:val="18"/>
          <w:szCs w:val="18"/>
        </w:rPr>
      </w:pPr>
    </w:p>
    <w:p w14:paraId="4BE77510" w14:textId="77777777" w:rsidR="00507D80" w:rsidRDefault="00507D80" w:rsidP="00507D80">
      <w:pPr>
        <w:pStyle w:val="Fuzeile"/>
        <w:rPr>
          <w:rFonts w:ascii="Arial" w:hAnsi="Arial" w:cs="Arial"/>
          <w:sz w:val="18"/>
          <w:szCs w:val="18"/>
        </w:rPr>
      </w:pPr>
    </w:p>
    <w:p w14:paraId="0DEF4E22" w14:textId="77777777" w:rsidR="00507D80" w:rsidRDefault="00507D80" w:rsidP="00507D80">
      <w:pPr>
        <w:pStyle w:val="Fuzeile"/>
        <w:rPr>
          <w:rFonts w:ascii="Arial" w:hAnsi="Arial" w:cs="Arial"/>
          <w:sz w:val="18"/>
          <w:szCs w:val="18"/>
        </w:rPr>
      </w:pPr>
    </w:p>
    <w:p w14:paraId="138DB003" w14:textId="77777777" w:rsidR="00793172" w:rsidRDefault="00793172" w:rsidP="00507D80">
      <w:pPr>
        <w:pStyle w:val="Fuzeile"/>
        <w:rPr>
          <w:rFonts w:ascii="Arial" w:hAnsi="Arial" w:cs="Arial"/>
          <w:sz w:val="18"/>
          <w:szCs w:val="18"/>
        </w:rPr>
      </w:pPr>
    </w:p>
    <w:p w14:paraId="30952C78" w14:textId="77777777" w:rsidR="00507D80" w:rsidRDefault="005C27CE" w:rsidP="00507D80">
      <w:pPr>
        <w:pStyle w:val="Fuzeile"/>
        <w:rPr>
          <w:rFonts w:ascii="Arial" w:hAnsi="Arial" w:cs="Arial"/>
          <w:sz w:val="18"/>
          <w:szCs w:val="18"/>
        </w:rPr>
      </w:pPr>
      <w:r w:rsidRPr="00C272DA">
        <w:rPr>
          <w:rFonts w:ascii="Arial" w:hAnsi="Arial" w:cs="Arial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8AF2C" wp14:editId="5715130F">
                <wp:simplePos x="0" y="0"/>
                <wp:positionH relativeFrom="column">
                  <wp:posOffset>10160</wp:posOffset>
                </wp:positionH>
                <wp:positionV relativeFrom="paragraph">
                  <wp:posOffset>110490</wp:posOffset>
                </wp:positionV>
                <wp:extent cx="1804670" cy="0"/>
                <wp:effectExtent l="0" t="0" r="2413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6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6E3FE1CA" id="Gerade Verbindung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8.7pt" to="142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" strokecolor="black [3213]"/>
            </w:pict>
          </mc:Fallback>
        </mc:AlternateContent>
      </w:r>
    </w:p>
    <w:p w14:paraId="65D7C152" w14:textId="77777777" w:rsidR="00507D80" w:rsidRDefault="00507D80" w:rsidP="00507D80">
      <w:pPr>
        <w:pStyle w:val="Fuzeile"/>
        <w:rPr>
          <w:rFonts w:ascii="Arial" w:hAnsi="Arial" w:cs="Arial"/>
          <w:sz w:val="18"/>
          <w:szCs w:val="18"/>
        </w:rPr>
      </w:pPr>
    </w:p>
    <w:p w14:paraId="21205CCE" w14:textId="77777777" w:rsidR="00507D80" w:rsidRPr="00507D80" w:rsidRDefault="00507D80" w:rsidP="005C27CE">
      <w:pPr>
        <w:pStyle w:val="Fuzeile"/>
        <w:spacing w:after="120"/>
        <w:rPr>
          <w:rFonts w:ascii="Arial" w:hAnsi="Arial" w:cs="Arial"/>
          <w:sz w:val="18"/>
          <w:szCs w:val="18"/>
        </w:rPr>
      </w:pPr>
      <w:r w:rsidRPr="00507D80">
        <w:rPr>
          <w:rFonts w:ascii="Arial" w:hAnsi="Arial" w:cs="Arial"/>
          <w:b/>
          <w:sz w:val="18"/>
          <w:szCs w:val="18"/>
        </w:rPr>
        <w:t>Autorin</w:t>
      </w:r>
      <w:r>
        <w:rPr>
          <w:rFonts w:ascii="Arial" w:hAnsi="Arial" w:cs="Arial"/>
          <w:sz w:val="18"/>
          <w:szCs w:val="18"/>
        </w:rPr>
        <w:t xml:space="preserve">: </w:t>
      </w:r>
      <w:r w:rsidRPr="00507D80">
        <w:rPr>
          <w:rFonts w:ascii="Arial" w:hAnsi="Arial" w:cs="Arial"/>
          <w:sz w:val="18"/>
          <w:szCs w:val="18"/>
        </w:rPr>
        <w:t xml:space="preserve">Ina Schaefer </w:t>
      </w:r>
    </w:p>
    <w:p w14:paraId="71950188" w14:textId="3DA61571" w:rsidR="00507D80" w:rsidRPr="00507D80" w:rsidRDefault="00507D80" w:rsidP="005C27CE">
      <w:pPr>
        <w:spacing w:after="120"/>
        <w:rPr>
          <w:rFonts w:ascii="Arial" w:hAnsi="Arial" w:cs="Arial"/>
        </w:rPr>
      </w:pPr>
      <w:r w:rsidRPr="00507D80">
        <w:rPr>
          <w:rFonts w:ascii="Arial" w:hAnsi="Arial" w:cs="Arial"/>
          <w:sz w:val="18"/>
          <w:szCs w:val="18"/>
        </w:rPr>
        <w:t xml:space="preserve">Alice Salomon Hochschule (ASH) &amp; Gesundheit Berlin Brandenburg (GBB) (2017). Begleitmaterialien zum Peerforschungsprozess </w:t>
      </w:r>
      <w:proofErr w:type="spellStart"/>
      <w:r w:rsidRPr="00507D80">
        <w:rPr>
          <w:rFonts w:ascii="Arial" w:hAnsi="Arial" w:cs="Arial"/>
          <w:sz w:val="18"/>
          <w:szCs w:val="18"/>
        </w:rPr>
        <w:t>ElfE</w:t>
      </w:r>
      <w:proofErr w:type="spellEnd"/>
      <w:r w:rsidRPr="00507D80">
        <w:rPr>
          <w:rFonts w:ascii="Arial" w:hAnsi="Arial" w:cs="Arial"/>
          <w:sz w:val="18"/>
          <w:szCs w:val="18"/>
        </w:rPr>
        <w:t>: Eltern fragen Eltern, Merkblatt 14: Checkliste Interviews durchführen</w:t>
      </w:r>
      <w:r w:rsidR="00793172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sectPr w:rsidR="00507D80" w:rsidRPr="00507D80" w:rsidSect="00F14DEA">
      <w:headerReference w:type="even" r:id="rId9"/>
      <w:headerReference w:type="default" r:id="rId10"/>
      <w:headerReference w:type="first" r:id="rId11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CDFF1" w14:textId="77777777" w:rsidR="00AA2C11" w:rsidRDefault="00AA2C11" w:rsidP="009763D8">
      <w:pPr>
        <w:spacing w:after="0" w:line="240" w:lineRule="auto"/>
      </w:pPr>
      <w:r>
        <w:separator/>
      </w:r>
    </w:p>
  </w:endnote>
  <w:endnote w:type="continuationSeparator" w:id="0">
    <w:p w14:paraId="605DC742" w14:textId="77777777" w:rsidR="00AA2C11" w:rsidRDefault="00AA2C11" w:rsidP="0097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90BD3" w14:textId="77777777" w:rsidR="00AA2C11" w:rsidRDefault="00AA2C11" w:rsidP="009763D8">
      <w:pPr>
        <w:spacing w:after="0" w:line="240" w:lineRule="auto"/>
      </w:pPr>
      <w:r>
        <w:separator/>
      </w:r>
    </w:p>
  </w:footnote>
  <w:footnote w:type="continuationSeparator" w:id="0">
    <w:p w14:paraId="342E1C23" w14:textId="77777777" w:rsidR="00AA2C11" w:rsidRDefault="00AA2C11" w:rsidP="0097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E9FD5" w14:textId="77777777" w:rsidR="009763D8" w:rsidRDefault="00793172">
    <w:pPr>
      <w:pStyle w:val="Kopfzeile"/>
    </w:pPr>
    <w:r>
      <w:rPr>
        <w:noProof/>
        <w:lang w:eastAsia="de-DE"/>
      </w:rPr>
      <w:pict w14:anchorId="2CC50E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E3222" w14:textId="77777777" w:rsidR="009763D8" w:rsidRDefault="00793172">
    <w:pPr>
      <w:pStyle w:val="Kopfzeile"/>
    </w:pPr>
    <w:r>
      <w:rPr>
        <w:noProof/>
        <w:lang w:eastAsia="de-DE"/>
      </w:rPr>
      <w:pict w14:anchorId="1ED4F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6" o:spid="_x0000_s2054" type="#_x0000_t75" style="position:absolute;margin-left:0;margin-top:0;width:595.2pt;height:841.9pt;z-index:-251656192;mso-position-horizontal:center;mso-position-horizontal-relative:page;mso-position-vertical:center;mso-position-vertical-relative:page" o:allowincell="f">
          <v:imagedata r:id="rId1" o:title="Elfe Vorlage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242D9" w14:textId="77777777" w:rsidR="009763D8" w:rsidRDefault="00793172">
    <w:pPr>
      <w:pStyle w:val="Kopfzeile"/>
    </w:pPr>
    <w:r>
      <w:rPr>
        <w:noProof/>
        <w:lang w:eastAsia="de-DE"/>
      </w:rPr>
      <w:pict w14:anchorId="6B076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214"/>
    <w:multiLevelType w:val="hybridMultilevel"/>
    <w:tmpl w:val="8EF83B5A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0588"/>
    <w:multiLevelType w:val="hybridMultilevel"/>
    <w:tmpl w:val="D75ED42E"/>
    <w:lvl w:ilvl="0" w:tplc="95068EB4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D8945DE"/>
    <w:multiLevelType w:val="hybridMultilevel"/>
    <w:tmpl w:val="2EB4109C"/>
    <w:lvl w:ilvl="0" w:tplc="797E39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27DF5"/>
    <w:multiLevelType w:val="hybridMultilevel"/>
    <w:tmpl w:val="08A61862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36A3F"/>
    <w:multiLevelType w:val="hybridMultilevel"/>
    <w:tmpl w:val="9C76008C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879C3"/>
    <w:multiLevelType w:val="hybridMultilevel"/>
    <w:tmpl w:val="0AE2F2D8"/>
    <w:lvl w:ilvl="0" w:tplc="797E3944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5797E"/>
    <w:multiLevelType w:val="hybridMultilevel"/>
    <w:tmpl w:val="44F00688"/>
    <w:lvl w:ilvl="0" w:tplc="95068EB4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B7E8C"/>
    <w:multiLevelType w:val="hybridMultilevel"/>
    <w:tmpl w:val="499C7118"/>
    <w:lvl w:ilvl="0" w:tplc="95068EB4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4ABC4E41"/>
    <w:multiLevelType w:val="hybridMultilevel"/>
    <w:tmpl w:val="15DE508C"/>
    <w:lvl w:ilvl="0" w:tplc="9628E26E">
      <w:start w:val="1"/>
      <w:numFmt w:val="decimal"/>
      <w:lvlText w:val="%1."/>
      <w:lvlJc w:val="left"/>
      <w:pPr>
        <w:ind w:left="901" w:hanging="360"/>
      </w:pPr>
      <w:rPr>
        <w:color w:val="00B0F0"/>
      </w:rPr>
    </w:lvl>
    <w:lvl w:ilvl="1" w:tplc="04070019">
      <w:start w:val="1"/>
      <w:numFmt w:val="lowerLetter"/>
      <w:lvlText w:val="%2."/>
      <w:lvlJc w:val="left"/>
      <w:pPr>
        <w:ind w:left="1621" w:hanging="360"/>
      </w:pPr>
    </w:lvl>
    <w:lvl w:ilvl="2" w:tplc="0407001B">
      <w:start w:val="1"/>
      <w:numFmt w:val="lowerRoman"/>
      <w:lvlText w:val="%3."/>
      <w:lvlJc w:val="right"/>
      <w:pPr>
        <w:ind w:left="2341" w:hanging="180"/>
      </w:pPr>
    </w:lvl>
    <w:lvl w:ilvl="3" w:tplc="0407000F">
      <w:start w:val="1"/>
      <w:numFmt w:val="decimal"/>
      <w:lvlText w:val="%4."/>
      <w:lvlJc w:val="left"/>
      <w:pPr>
        <w:ind w:left="3061" w:hanging="360"/>
      </w:pPr>
    </w:lvl>
    <w:lvl w:ilvl="4" w:tplc="04070019">
      <w:start w:val="1"/>
      <w:numFmt w:val="lowerLetter"/>
      <w:lvlText w:val="%5."/>
      <w:lvlJc w:val="left"/>
      <w:pPr>
        <w:ind w:left="3781" w:hanging="360"/>
      </w:pPr>
    </w:lvl>
    <w:lvl w:ilvl="5" w:tplc="0407001B">
      <w:start w:val="1"/>
      <w:numFmt w:val="lowerRoman"/>
      <w:lvlText w:val="%6."/>
      <w:lvlJc w:val="right"/>
      <w:pPr>
        <w:ind w:left="4501" w:hanging="180"/>
      </w:pPr>
    </w:lvl>
    <w:lvl w:ilvl="6" w:tplc="0407000F">
      <w:start w:val="1"/>
      <w:numFmt w:val="decimal"/>
      <w:lvlText w:val="%7."/>
      <w:lvlJc w:val="left"/>
      <w:pPr>
        <w:ind w:left="5221" w:hanging="360"/>
      </w:pPr>
    </w:lvl>
    <w:lvl w:ilvl="7" w:tplc="04070019">
      <w:start w:val="1"/>
      <w:numFmt w:val="lowerLetter"/>
      <w:lvlText w:val="%8."/>
      <w:lvlJc w:val="left"/>
      <w:pPr>
        <w:ind w:left="5941" w:hanging="360"/>
      </w:pPr>
    </w:lvl>
    <w:lvl w:ilvl="8" w:tplc="0407001B">
      <w:start w:val="1"/>
      <w:numFmt w:val="lowerRoman"/>
      <w:lvlText w:val="%9."/>
      <w:lvlJc w:val="right"/>
      <w:pPr>
        <w:ind w:left="6661" w:hanging="180"/>
      </w:pPr>
    </w:lvl>
  </w:abstractNum>
  <w:abstractNum w:abstractNumId="9">
    <w:nsid w:val="4CB34701"/>
    <w:multiLevelType w:val="hybridMultilevel"/>
    <w:tmpl w:val="8D70A278"/>
    <w:lvl w:ilvl="0" w:tplc="86ECB4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33E4D"/>
    <w:multiLevelType w:val="hybridMultilevel"/>
    <w:tmpl w:val="97041204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00CAD"/>
    <w:multiLevelType w:val="hybridMultilevel"/>
    <w:tmpl w:val="FA44B2F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86375"/>
    <w:multiLevelType w:val="hybridMultilevel"/>
    <w:tmpl w:val="92463262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31C40"/>
    <w:multiLevelType w:val="hybridMultilevel"/>
    <w:tmpl w:val="111CAFBC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EA"/>
    <w:rsid w:val="000078C2"/>
    <w:rsid w:val="000357FD"/>
    <w:rsid w:val="00063A84"/>
    <w:rsid w:val="00102BD7"/>
    <w:rsid w:val="00160259"/>
    <w:rsid w:val="001F2B51"/>
    <w:rsid w:val="002113D8"/>
    <w:rsid w:val="002965B2"/>
    <w:rsid w:val="002A682A"/>
    <w:rsid w:val="0035649A"/>
    <w:rsid w:val="00370987"/>
    <w:rsid w:val="0039672D"/>
    <w:rsid w:val="0040789C"/>
    <w:rsid w:val="004F1971"/>
    <w:rsid w:val="00507D80"/>
    <w:rsid w:val="00510BD8"/>
    <w:rsid w:val="005B1F3F"/>
    <w:rsid w:val="005C27CE"/>
    <w:rsid w:val="006478BE"/>
    <w:rsid w:val="006A237A"/>
    <w:rsid w:val="00793172"/>
    <w:rsid w:val="007B668D"/>
    <w:rsid w:val="007D5469"/>
    <w:rsid w:val="00854446"/>
    <w:rsid w:val="00880D35"/>
    <w:rsid w:val="00953B6D"/>
    <w:rsid w:val="00957936"/>
    <w:rsid w:val="009763D8"/>
    <w:rsid w:val="00A03DBA"/>
    <w:rsid w:val="00A57E0F"/>
    <w:rsid w:val="00A94F94"/>
    <w:rsid w:val="00AA2C11"/>
    <w:rsid w:val="00B43029"/>
    <w:rsid w:val="00BA019C"/>
    <w:rsid w:val="00BB7524"/>
    <w:rsid w:val="00C17BD4"/>
    <w:rsid w:val="00C45CCD"/>
    <w:rsid w:val="00DF24F2"/>
    <w:rsid w:val="00E04212"/>
    <w:rsid w:val="00E60C9C"/>
    <w:rsid w:val="00E8500C"/>
    <w:rsid w:val="00F14DEA"/>
    <w:rsid w:val="00F8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9FD3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971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14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F14D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F14DE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1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14D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D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D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D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DE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DE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53B6D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063A84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B430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971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14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F14D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F14DE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1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14D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D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D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D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DE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DE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53B6D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063A84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B43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ojektbereiche\Bereich%20III\inforo.online\inforo.partkommplus\2016\Projektentwicklung\Redaktion\WZ%20ElfE_Dokuordner\Merkbl&#228;tter%20im%20neuen%20Design\ElfE%20Word-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3ACB-396C-4BBA-AA9F-703BEF8A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ElfE Word-Vorlage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Böhm</dc:creator>
  <cp:lastModifiedBy>Janina Lahn</cp:lastModifiedBy>
  <cp:revision>3</cp:revision>
  <dcterms:created xsi:type="dcterms:W3CDTF">2017-03-10T16:02:00Z</dcterms:created>
  <dcterms:modified xsi:type="dcterms:W3CDTF">2017-03-10T16:04:00Z</dcterms:modified>
</cp:coreProperties>
</file>