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4" w:rsidRDefault="00EE4234" w:rsidP="00EE4234">
      <w:pPr>
        <w:pStyle w:val="berschrift1"/>
        <w:jc w:val="center"/>
        <w:rPr>
          <w:rFonts w:eastAsia="Times New Roman"/>
        </w:rPr>
      </w:pPr>
      <w:r w:rsidRPr="00EE4234">
        <w:rPr>
          <w:rFonts w:eastAsia="Times New Roman"/>
        </w:rPr>
        <w:t>Lichtenberg Berlin – Quiz</w:t>
      </w:r>
    </w:p>
    <w:p w:rsidR="001E2DF5" w:rsidRPr="001E2DF5" w:rsidRDefault="001E2DF5" w:rsidP="001E2DF5"/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numPr>
          <w:ilvl w:val="0"/>
          <w:numId w:val="21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Wie viele Einwohner leben in Lichtenberg?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100.000</w:t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520.000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270.000</w:t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750.000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numPr>
          <w:ilvl w:val="0"/>
          <w:numId w:val="21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Das Wappen von Lichtenberg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Welche Dinge sind im Wappen von Lichtenberg?</w:t>
      </w:r>
      <w:r w:rsidR="00452D4B">
        <w:rPr>
          <w:rFonts w:eastAsia="Calibri" w:cs="Arial"/>
          <w:szCs w:val="28"/>
        </w:rPr>
        <w:br/>
        <w:t>(Das können auch mehrere sein.)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eine Burgmauer</w:t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eine Sonne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eine Kuh</w:t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Ähren (</w:t>
      </w:r>
      <w:r w:rsidRPr="00EE4234">
        <w:rPr>
          <w:rFonts w:eastAsia="Calibri" w:cs="Arial"/>
          <w:szCs w:val="28"/>
        </w:rPr>
        <w:t>Bild von einem Weizenkorn)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ein Hammer</w:t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Menschen (Figuren)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Times New Roman" w:cs="Arial"/>
          <w:b/>
          <w:bCs/>
          <w:szCs w:val="28"/>
          <w:lang w:eastAsia="de-DE"/>
        </w:rPr>
      </w:pPr>
    </w:p>
    <w:p w:rsidR="00EE4234" w:rsidRPr="00EE4234" w:rsidRDefault="00EE4234" w:rsidP="00EE4234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t>Wahlergebnis in Lichtenberg</w:t>
      </w:r>
    </w:p>
    <w:p w:rsidR="00EE4234" w:rsidRPr="00EE4234" w:rsidRDefault="00EE4234" w:rsidP="00EE4234">
      <w:pPr>
        <w:spacing w:after="0" w:line="240" w:lineRule="auto"/>
        <w:rPr>
          <w:rFonts w:eastAsia="Times New Roman" w:cs="Arial"/>
          <w:szCs w:val="28"/>
          <w:lang w:eastAsia="de-DE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Bitte ordne die Parteien in Lichtenberg der Reihenfolge </w:t>
      </w: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nach ihrem Ergebnis bei der letzten Wahl: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SPD – CDU – Grüne – Die Linke – AfD 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951"/>
        <w:gridCol w:w="4394"/>
      </w:tblGrid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 xml:space="preserve">Platz 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Parteiname</w:t>
            </w:r>
          </w:p>
        </w:tc>
      </w:tr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1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</w:tc>
      </w:tr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2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</w:tc>
      </w:tr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3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</w:tc>
      </w:tr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4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</w:tc>
      </w:tr>
      <w:tr w:rsidR="00EE4234" w:rsidRPr="00EE4234" w:rsidTr="00372889">
        <w:tc>
          <w:tcPr>
            <w:tcW w:w="1951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5</w:t>
            </w:r>
          </w:p>
        </w:tc>
        <w:tc>
          <w:tcPr>
            <w:tcW w:w="4394" w:type="dxa"/>
          </w:tcPr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EE4234" w:rsidRPr="00EE4234" w:rsidRDefault="00EE4234" w:rsidP="00EE42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</w:tc>
      </w:tr>
    </w:tbl>
    <w:p w:rsidR="00EE4234" w:rsidRPr="00EE4234" w:rsidRDefault="00EE4234" w:rsidP="00EE4234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lastRenderedPageBreak/>
        <w:t>Arbeitslosenquote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Wie </w:t>
      </w:r>
      <w:r w:rsidR="0084064B">
        <w:rPr>
          <w:rFonts w:eastAsia="Calibri" w:cs="Arial"/>
          <w:szCs w:val="28"/>
        </w:rPr>
        <w:t>groß</w:t>
      </w:r>
      <w:r w:rsidR="0084064B" w:rsidRPr="00EE4234"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 xml:space="preserve">ist </w:t>
      </w:r>
      <w:r w:rsidR="0084064B">
        <w:rPr>
          <w:rFonts w:eastAsia="Calibri" w:cs="Arial"/>
          <w:szCs w:val="28"/>
        </w:rPr>
        <w:t>der Anteil an Arbeitslosen</w:t>
      </w:r>
      <w:r w:rsidRPr="00EE4234">
        <w:rPr>
          <w:rFonts w:eastAsia="Calibri" w:cs="Arial"/>
          <w:szCs w:val="28"/>
        </w:rPr>
        <w:t xml:space="preserve"> in Lichtenberg </w:t>
      </w:r>
      <w:r>
        <w:rPr>
          <w:rFonts w:eastAsia="Calibri" w:cs="Arial"/>
          <w:szCs w:val="28"/>
        </w:rPr>
        <w:t>i</w:t>
      </w:r>
      <w:r w:rsidRPr="00EE4234">
        <w:rPr>
          <w:rFonts w:eastAsia="Calibri" w:cs="Arial"/>
          <w:szCs w:val="28"/>
        </w:rPr>
        <w:t>m Vergleich zu Gesamt</w:t>
      </w:r>
      <w:r w:rsidR="001A4485">
        <w:rPr>
          <w:rFonts w:eastAsia="Calibri" w:cs="Arial"/>
          <w:szCs w:val="28"/>
        </w:rPr>
        <w:t>-B</w:t>
      </w:r>
      <w:r w:rsidRPr="00EE4234">
        <w:rPr>
          <w:rFonts w:eastAsia="Calibri" w:cs="Arial"/>
          <w:szCs w:val="28"/>
        </w:rPr>
        <w:t>erlin?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2A77F8" w:rsidRDefault="0084064B" w:rsidP="002A77F8">
      <w:pPr>
        <w:pStyle w:val="Listenabsatz"/>
        <w:numPr>
          <w:ilvl w:val="0"/>
          <w:numId w:val="25"/>
        </w:num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Kleiner</w:t>
      </w:r>
    </w:p>
    <w:p w:rsidR="00EE4234" w:rsidRPr="002A77F8" w:rsidRDefault="0084064B" w:rsidP="002A77F8">
      <w:pPr>
        <w:pStyle w:val="Listenabsatz"/>
        <w:numPr>
          <w:ilvl w:val="0"/>
          <w:numId w:val="25"/>
        </w:num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Größer</w:t>
      </w:r>
    </w:p>
    <w:p w:rsidR="00EE4234" w:rsidRPr="002A77F8" w:rsidRDefault="00EE4234" w:rsidP="002A77F8">
      <w:pPr>
        <w:pStyle w:val="Listenabsatz"/>
        <w:numPr>
          <w:ilvl w:val="0"/>
          <w:numId w:val="25"/>
        </w:numPr>
        <w:spacing w:after="0" w:line="240" w:lineRule="auto"/>
        <w:rPr>
          <w:rFonts w:eastAsia="Calibri" w:cs="Arial"/>
          <w:szCs w:val="28"/>
        </w:rPr>
      </w:pPr>
      <w:r w:rsidRPr="002A77F8">
        <w:rPr>
          <w:rFonts w:eastAsia="Calibri" w:cs="Arial"/>
          <w:szCs w:val="28"/>
        </w:rPr>
        <w:t xml:space="preserve">Gleich </w:t>
      </w:r>
      <w:r w:rsidR="0084064B">
        <w:rPr>
          <w:rFonts w:eastAsia="Calibri" w:cs="Arial"/>
          <w:szCs w:val="28"/>
        </w:rPr>
        <w:t>groß</w:t>
      </w:r>
      <w:r w:rsidR="0084064B" w:rsidRPr="002A77F8">
        <w:rPr>
          <w:rFonts w:eastAsia="Calibri" w:cs="Arial"/>
          <w:szCs w:val="28"/>
        </w:rPr>
        <w:t xml:space="preserve"> 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t xml:space="preserve">Bedeutung von Arbeit </w:t>
      </w:r>
    </w:p>
    <w:p w:rsidR="00EE4234" w:rsidRPr="00EE4234" w:rsidRDefault="00EE4234" w:rsidP="00EE4234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Calibri" w:cs="Arial"/>
          <w:szCs w:val="28"/>
        </w:rPr>
        <w:t>Warum ist es wichtig, dass Menschen eine Arbeit oder Beschäftigung haben?</w:t>
      </w: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Nenne bitte drei Dinge! 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__________________________________________________________</w:t>
      </w: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__________________________________________________________</w:t>
      </w: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__________________________________________________________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numPr>
          <w:ilvl w:val="0"/>
          <w:numId w:val="21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Krankenhäuser in Lichtenberg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Wie viele Krankenhäuser gibt es in Lichtenberg?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Kein Krankenhaus</w:t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5 Krankenhäuser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2 Krankenhäuser</w:t>
      </w:r>
      <w:r w:rsidRPr="00EE4234"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A8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mehr als 10 Krankenhäuser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Kennst du eines der Krankenhäuser?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Warst du schon mal dort?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D80196" w:rsidRDefault="00D80196" w:rsidP="00EE4234">
      <w:pPr>
        <w:spacing w:after="0" w:line="240" w:lineRule="auto"/>
        <w:rPr>
          <w:rFonts w:eastAsia="Calibri" w:cs="Arial"/>
          <w:szCs w:val="28"/>
        </w:rPr>
      </w:pPr>
    </w:p>
    <w:p w:rsidR="00D80196" w:rsidRPr="00EE4234" w:rsidRDefault="00D80196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Pr="00EE4234" w:rsidRDefault="00EE4234" w:rsidP="00EE4234">
      <w:pPr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lastRenderedPageBreak/>
        <w:t>Es gibt fünf Stadtteil</w:t>
      </w:r>
      <w:r w:rsidR="00DA38BF">
        <w:rPr>
          <w:rFonts w:eastAsia="Times New Roman" w:cs="Arial"/>
          <w:b/>
          <w:bCs/>
          <w:szCs w:val="28"/>
          <w:lang w:eastAsia="de-DE"/>
        </w:rPr>
        <w:t>-Z</w:t>
      </w:r>
      <w:r w:rsidRPr="00EE4234">
        <w:rPr>
          <w:rFonts w:eastAsia="Times New Roman" w:cs="Arial"/>
          <w:b/>
          <w:bCs/>
          <w:szCs w:val="28"/>
          <w:lang w:eastAsia="de-DE"/>
        </w:rPr>
        <w:t>entren in Lichtenberg.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Wer aus der Gruppe war schon mal in einem dieser Stadtteil</w:t>
      </w:r>
      <w:r w:rsidR="00DA38BF">
        <w:rPr>
          <w:rFonts w:eastAsia="Calibri" w:cs="Arial"/>
          <w:szCs w:val="28"/>
        </w:rPr>
        <w:t>-Z</w:t>
      </w:r>
      <w:r w:rsidRPr="00EE4234">
        <w:rPr>
          <w:rFonts w:eastAsia="Calibri" w:cs="Arial"/>
          <w:szCs w:val="28"/>
        </w:rPr>
        <w:t>entren?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pStyle w:val="Listenabsatz"/>
        <w:numPr>
          <w:ilvl w:val="0"/>
          <w:numId w:val="23"/>
        </w:num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Stadtteil</w:t>
      </w:r>
      <w:r w:rsidR="00DA38BF">
        <w:rPr>
          <w:rFonts w:eastAsia="Calibri" w:cs="Arial"/>
          <w:szCs w:val="28"/>
        </w:rPr>
        <w:t>-Z</w:t>
      </w:r>
      <w:r w:rsidRPr="00EE4234">
        <w:rPr>
          <w:rFonts w:eastAsia="Calibri" w:cs="Arial"/>
          <w:szCs w:val="28"/>
        </w:rPr>
        <w:t xml:space="preserve">entrum Lichtenberg Nord: </w:t>
      </w:r>
    </w:p>
    <w:p w:rsidR="00EE4234" w:rsidRPr="00EE4234" w:rsidRDefault="00EE4234" w:rsidP="00EE4234">
      <w:pPr>
        <w:pStyle w:val="Listenabsatz"/>
        <w:spacing w:after="0" w:line="240" w:lineRule="auto"/>
        <w:rPr>
          <w:rFonts w:eastAsia="Calibri" w:cs="Arial"/>
          <w:szCs w:val="28"/>
        </w:rPr>
      </w:pPr>
      <w:proofErr w:type="spellStart"/>
      <w:r w:rsidRPr="00EE4234">
        <w:rPr>
          <w:rFonts w:eastAsia="Calibri" w:cs="Arial"/>
          <w:szCs w:val="28"/>
        </w:rPr>
        <w:t>Schuluze</w:t>
      </w:r>
      <w:proofErr w:type="spellEnd"/>
      <w:r w:rsidRPr="00EE4234">
        <w:rPr>
          <w:rFonts w:eastAsia="Calibri" w:cs="Arial"/>
          <w:szCs w:val="28"/>
        </w:rPr>
        <w:t>-Boysen-Str. 38, 10365 Berlin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pStyle w:val="Listenabsatz"/>
        <w:numPr>
          <w:ilvl w:val="0"/>
          <w:numId w:val="23"/>
        </w:num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Stadtteil</w:t>
      </w:r>
      <w:r w:rsidR="00DA38BF">
        <w:rPr>
          <w:rFonts w:eastAsia="Calibri" w:cs="Arial"/>
          <w:szCs w:val="28"/>
        </w:rPr>
        <w:t>-Z</w:t>
      </w:r>
      <w:r w:rsidRPr="00EE4234">
        <w:rPr>
          <w:rFonts w:eastAsia="Calibri" w:cs="Arial"/>
          <w:szCs w:val="28"/>
        </w:rPr>
        <w:t xml:space="preserve">entrum Lichtenberg Mitte: </w:t>
      </w:r>
    </w:p>
    <w:p w:rsidR="00EE4234" w:rsidRPr="00EE4234" w:rsidRDefault="00EE4234" w:rsidP="00EE4234">
      <w:pPr>
        <w:pStyle w:val="Listenabsatz"/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Margaretenstr. 11, 10317 Berlin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pStyle w:val="Listenabsatz"/>
        <w:numPr>
          <w:ilvl w:val="0"/>
          <w:numId w:val="23"/>
        </w:num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Stadtteil</w:t>
      </w:r>
      <w:r w:rsidR="00DA38BF">
        <w:rPr>
          <w:rFonts w:eastAsia="Calibri" w:cs="Arial"/>
          <w:szCs w:val="28"/>
        </w:rPr>
        <w:t>-Z</w:t>
      </w:r>
      <w:r w:rsidRPr="00EE4234">
        <w:rPr>
          <w:rFonts w:eastAsia="Calibri" w:cs="Arial"/>
          <w:szCs w:val="28"/>
        </w:rPr>
        <w:t xml:space="preserve">entrum Hohenschönhausen Süd: </w:t>
      </w:r>
    </w:p>
    <w:p w:rsidR="00EE4234" w:rsidRPr="00EE4234" w:rsidRDefault="00EE4234" w:rsidP="00EE4234">
      <w:pPr>
        <w:pStyle w:val="Listenabsatz"/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Anna-Ebermann-Str. 26, 13053 Berlin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E4234" w:rsidRDefault="00EE4234" w:rsidP="00EE4234">
      <w:pPr>
        <w:pStyle w:val="Listenabsatz"/>
        <w:numPr>
          <w:ilvl w:val="0"/>
          <w:numId w:val="23"/>
        </w:num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Stadtteil</w:t>
      </w:r>
      <w:r w:rsidR="00DA38BF">
        <w:rPr>
          <w:rFonts w:eastAsia="Calibri" w:cs="Arial"/>
          <w:szCs w:val="28"/>
        </w:rPr>
        <w:t>-Z</w:t>
      </w:r>
      <w:r w:rsidRPr="00EE4234">
        <w:rPr>
          <w:rFonts w:eastAsia="Calibri" w:cs="Arial"/>
          <w:szCs w:val="28"/>
        </w:rPr>
        <w:t xml:space="preserve">entrum Hohenschönhausen Nord: </w:t>
      </w:r>
    </w:p>
    <w:p w:rsidR="00EE4234" w:rsidRPr="00EE4234" w:rsidRDefault="00EE4234" w:rsidP="00EE4234">
      <w:pPr>
        <w:pStyle w:val="Listenabsatz"/>
        <w:spacing w:after="0" w:line="240" w:lineRule="auto"/>
        <w:rPr>
          <w:rFonts w:eastAsia="Calibri" w:cs="Arial"/>
          <w:szCs w:val="28"/>
        </w:rPr>
      </w:pPr>
      <w:proofErr w:type="spellStart"/>
      <w:r w:rsidRPr="00EE4234">
        <w:rPr>
          <w:rFonts w:eastAsia="Calibri" w:cs="Arial"/>
          <w:szCs w:val="28"/>
        </w:rPr>
        <w:t>Ribnitzer</w:t>
      </w:r>
      <w:proofErr w:type="spellEnd"/>
      <w:r w:rsidRPr="00EE4234">
        <w:rPr>
          <w:rFonts w:eastAsia="Calibri" w:cs="Arial"/>
          <w:szCs w:val="28"/>
        </w:rPr>
        <w:t xml:space="preserve"> Straße 1b, 13051 Berlin</w:t>
      </w:r>
    </w:p>
    <w:p w:rsidR="00EE4234" w:rsidRPr="00EE4234" w:rsidRDefault="00EE4234" w:rsidP="00EE4234">
      <w:pPr>
        <w:spacing w:after="0" w:line="240" w:lineRule="auto"/>
        <w:rPr>
          <w:rFonts w:eastAsia="Calibri" w:cs="Arial"/>
          <w:szCs w:val="28"/>
        </w:rPr>
      </w:pPr>
    </w:p>
    <w:p w:rsidR="00E37D1D" w:rsidRDefault="00E37D1D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E4234" w:rsidRDefault="00EE4234" w:rsidP="00EE4234">
      <w:pPr>
        <w:spacing w:after="0" w:line="360" w:lineRule="auto"/>
        <w:contextualSpacing/>
        <w:jc w:val="both"/>
        <w:rPr>
          <w:rFonts w:eastAsia="Calibri" w:cs="Arial"/>
          <w:b/>
          <w:szCs w:val="28"/>
        </w:rPr>
      </w:pPr>
    </w:p>
    <w:p w:rsidR="00E37D1D" w:rsidRPr="002A77F8" w:rsidRDefault="002A77F8" w:rsidP="002A77F8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lastRenderedPageBreak/>
        <w:t>Ergebnisse</w:t>
      </w:r>
    </w:p>
    <w:p w:rsidR="00EE4234" w:rsidRDefault="00EE4234" w:rsidP="00E37D1D">
      <w:pPr>
        <w:spacing w:after="0" w:line="360" w:lineRule="auto"/>
        <w:contextualSpacing/>
        <w:rPr>
          <w:rFonts w:eastAsia="Calibri" w:cs="Arial"/>
          <w:b/>
          <w:szCs w:val="28"/>
        </w:rPr>
      </w:pPr>
    </w:p>
    <w:p w:rsidR="002A77F8" w:rsidRPr="00EE4234" w:rsidRDefault="002A77F8" w:rsidP="002A77F8">
      <w:pPr>
        <w:numPr>
          <w:ilvl w:val="0"/>
          <w:numId w:val="24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Wie viele Einwohner leben in Lichtenberg?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C33AED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noProof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2278A248" wp14:editId="08F66007">
            <wp:simplePos x="0" y="0"/>
            <wp:positionH relativeFrom="column">
              <wp:posOffset>4488180</wp:posOffset>
            </wp:positionH>
            <wp:positionV relativeFrom="paragraph">
              <wp:posOffset>52705</wp:posOffset>
            </wp:positionV>
            <wp:extent cx="1257935" cy="1863090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F8">
        <w:rPr>
          <w:rFonts w:eastAsia="Calibri" w:cs="Arial"/>
          <w:szCs w:val="28"/>
        </w:rPr>
        <w:sym w:font="Wingdings" w:char="F0FE"/>
      </w:r>
      <w:r w:rsidR="002A77F8">
        <w:rPr>
          <w:rFonts w:eastAsia="Calibri" w:cs="Arial"/>
          <w:szCs w:val="28"/>
        </w:rPr>
        <w:t xml:space="preserve"> </w:t>
      </w:r>
      <w:r w:rsidR="002A77F8" w:rsidRPr="00EE4234">
        <w:rPr>
          <w:rFonts w:eastAsia="Calibri" w:cs="Arial"/>
          <w:szCs w:val="28"/>
        </w:rPr>
        <w:t>270.000</w:t>
      </w:r>
      <w:r w:rsidR="002A77F8" w:rsidRPr="00EE4234">
        <w:rPr>
          <w:rFonts w:eastAsia="Calibri" w:cs="Arial"/>
          <w:szCs w:val="28"/>
        </w:rPr>
        <w:tab/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numPr>
          <w:ilvl w:val="0"/>
          <w:numId w:val="24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Das Wappen von Lichtenberg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Welche Dinge sind im Wappen von Lichtenberg?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FE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eine Burgmauer</w:t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sym w:font="Wingdings" w:char="F0FE"/>
      </w:r>
      <w:r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>eine Sonne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FE"/>
      </w:r>
      <w:r>
        <w:rPr>
          <w:rFonts w:eastAsia="Calibri" w:cs="Arial"/>
          <w:szCs w:val="28"/>
        </w:rPr>
        <w:t xml:space="preserve"> Ähren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>
        <w:rPr>
          <w:rFonts w:eastAsia="Calibri" w:cs="Arial"/>
          <w:szCs w:val="28"/>
        </w:rPr>
        <w:tab/>
      </w:r>
      <w:r w:rsidRPr="00EE4234">
        <w:rPr>
          <w:rFonts w:eastAsia="Calibri" w:cs="Arial"/>
          <w:szCs w:val="28"/>
        </w:rPr>
        <w:t xml:space="preserve"> </w:t>
      </w:r>
    </w:p>
    <w:p w:rsidR="002A77F8" w:rsidRPr="00EE4234" w:rsidRDefault="002A77F8" w:rsidP="002A77F8">
      <w:pPr>
        <w:numPr>
          <w:ilvl w:val="0"/>
          <w:numId w:val="24"/>
        </w:numPr>
        <w:spacing w:after="0" w:line="240" w:lineRule="auto"/>
        <w:contextualSpacing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t>Wahlergebnis in Lichtenberg</w:t>
      </w:r>
    </w:p>
    <w:p w:rsidR="002A77F8" w:rsidRPr="00EE4234" w:rsidRDefault="002A77F8" w:rsidP="002A77F8">
      <w:pPr>
        <w:spacing w:after="0" w:line="240" w:lineRule="auto"/>
        <w:rPr>
          <w:rFonts w:eastAsia="Times New Roman" w:cs="Arial"/>
          <w:szCs w:val="28"/>
          <w:lang w:eastAsia="de-DE"/>
        </w:rPr>
      </w:pP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Bitte ordne die Parteien in Lichtenberg der Reihenfolge </w:t>
      </w:r>
    </w:p>
    <w:p w:rsidR="002A77F8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nach ihrem Ergebnis bei der letzten Wahl: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951"/>
        <w:gridCol w:w="4394"/>
      </w:tblGrid>
      <w:tr w:rsidR="002A77F8" w:rsidRPr="00EE4234" w:rsidTr="00372889">
        <w:tc>
          <w:tcPr>
            <w:tcW w:w="1951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 xml:space="preserve">Platz 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Parteiname</w:t>
            </w:r>
          </w:p>
        </w:tc>
      </w:tr>
      <w:tr w:rsidR="002A77F8" w:rsidRPr="00EE4234" w:rsidTr="002A77F8">
        <w:tc>
          <w:tcPr>
            <w:tcW w:w="1951" w:type="dxa"/>
            <w:vAlign w:val="bottom"/>
          </w:tcPr>
          <w:p w:rsidR="002A77F8" w:rsidRPr="00EE4234" w:rsidRDefault="002A77F8" w:rsidP="002A77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1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Die Linke</w:t>
            </w:r>
            <w:r w:rsidR="00C33AED">
              <w:rPr>
                <w:rFonts w:eastAsia="Calibri" w:cs="Arial"/>
                <w:szCs w:val="28"/>
              </w:rPr>
              <w:t xml:space="preserve"> (29,8%)</w:t>
            </w:r>
          </w:p>
        </w:tc>
      </w:tr>
      <w:tr w:rsidR="002A77F8" w:rsidRPr="00EE4234" w:rsidTr="002A77F8">
        <w:tc>
          <w:tcPr>
            <w:tcW w:w="1951" w:type="dxa"/>
            <w:vAlign w:val="bottom"/>
          </w:tcPr>
          <w:p w:rsidR="002A77F8" w:rsidRPr="00EE4234" w:rsidRDefault="002A77F8" w:rsidP="002A77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2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SPD</w:t>
            </w:r>
            <w:r w:rsidR="00C33AED">
              <w:rPr>
                <w:rFonts w:eastAsia="Calibri" w:cs="Arial"/>
                <w:szCs w:val="28"/>
              </w:rPr>
              <w:t xml:space="preserve"> (21,7%)</w:t>
            </w:r>
          </w:p>
        </w:tc>
      </w:tr>
      <w:tr w:rsidR="002A77F8" w:rsidRPr="00EE4234" w:rsidTr="002A77F8">
        <w:tc>
          <w:tcPr>
            <w:tcW w:w="1951" w:type="dxa"/>
            <w:vAlign w:val="bottom"/>
          </w:tcPr>
          <w:p w:rsidR="002A77F8" w:rsidRPr="00EE4234" w:rsidRDefault="002A77F8" w:rsidP="002A77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3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AfD</w:t>
            </w:r>
            <w:r w:rsidR="00C33AED">
              <w:rPr>
                <w:rFonts w:eastAsia="Calibri" w:cs="Arial"/>
                <w:szCs w:val="28"/>
              </w:rPr>
              <w:t xml:space="preserve"> (19,2%)</w:t>
            </w:r>
          </w:p>
        </w:tc>
      </w:tr>
      <w:tr w:rsidR="002A77F8" w:rsidRPr="00EE4234" w:rsidTr="002A77F8">
        <w:tc>
          <w:tcPr>
            <w:tcW w:w="1951" w:type="dxa"/>
            <w:vAlign w:val="bottom"/>
          </w:tcPr>
          <w:p w:rsidR="002A77F8" w:rsidRPr="00EE4234" w:rsidRDefault="002A77F8" w:rsidP="002A77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4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CDU</w:t>
            </w:r>
            <w:r w:rsidR="00C33AED">
              <w:rPr>
                <w:rFonts w:eastAsia="Calibri" w:cs="Arial"/>
                <w:szCs w:val="28"/>
              </w:rPr>
              <w:t xml:space="preserve"> (12,6%)</w:t>
            </w:r>
          </w:p>
        </w:tc>
      </w:tr>
      <w:tr w:rsidR="002A77F8" w:rsidRPr="00EE4234" w:rsidTr="002A77F8">
        <w:tc>
          <w:tcPr>
            <w:tcW w:w="1951" w:type="dxa"/>
            <w:vAlign w:val="bottom"/>
          </w:tcPr>
          <w:p w:rsidR="002A77F8" w:rsidRPr="00EE4234" w:rsidRDefault="002A77F8" w:rsidP="002A77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 w:rsidRPr="00EE4234">
              <w:rPr>
                <w:rFonts w:eastAsia="Calibri" w:cs="Arial"/>
                <w:szCs w:val="28"/>
              </w:rPr>
              <w:t>5</w:t>
            </w:r>
          </w:p>
        </w:tc>
        <w:tc>
          <w:tcPr>
            <w:tcW w:w="4394" w:type="dxa"/>
          </w:tcPr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</w:p>
          <w:p w:rsidR="002A77F8" w:rsidRPr="00EE4234" w:rsidRDefault="002A77F8" w:rsidP="003728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Grüne</w:t>
            </w:r>
            <w:r w:rsidR="00C33AED">
              <w:rPr>
                <w:rFonts w:eastAsia="Calibri" w:cs="Arial"/>
                <w:szCs w:val="28"/>
              </w:rPr>
              <w:t xml:space="preserve"> (8,2%)</w:t>
            </w:r>
          </w:p>
        </w:tc>
      </w:tr>
    </w:tbl>
    <w:p w:rsidR="002A77F8" w:rsidRPr="00EE4234" w:rsidRDefault="002A77F8" w:rsidP="002A77F8">
      <w:pPr>
        <w:numPr>
          <w:ilvl w:val="0"/>
          <w:numId w:val="24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t>Arbeitslosenquote</w:t>
      </w:r>
    </w:p>
    <w:p w:rsidR="002A77F8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 xml:space="preserve">Wie </w:t>
      </w:r>
      <w:r w:rsidR="0084064B">
        <w:rPr>
          <w:rFonts w:eastAsia="Calibri" w:cs="Arial"/>
          <w:szCs w:val="28"/>
        </w:rPr>
        <w:t>groß</w:t>
      </w:r>
      <w:r w:rsidR="0084064B" w:rsidRPr="00EE4234">
        <w:rPr>
          <w:rFonts w:eastAsia="Calibri" w:cs="Arial"/>
          <w:szCs w:val="28"/>
        </w:rPr>
        <w:t xml:space="preserve"> </w:t>
      </w:r>
      <w:r w:rsidRPr="00EE4234">
        <w:rPr>
          <w:rFonts w:eastAsia="Calibri" w:cs="Arial"/>
          <w:szCs w:val="28"/>
        </w:rPr>
        <w:t xml:space="preserve">ist </w:t>
      </w:r>
      <w:r w:rsidR="0084064B">
        <w:rPr>
          <w:rFonts w:eastAsia="Calibri" w:cs="Arial"/>
          <w:szCs w:val="28"/>
        </w:rPr>
        <w:t>der Anteil an Arbeitslosen</w:t>
      </w:r>
      <w:r w:rsidRPr="00EE4234">
        <w:rPr>
          <w:rFonts w:eastAsia="Calibri" w:cs="Arial"/>
          <w:szCs w:val="28"/>
        </w:rPr>
        <w:t xml:space="preserve"> in Lichtenberg </w:t>
      </w:r>
      <w:r>
        <w:rPr>
          <w:rFonts w:eastAsia="Calibri" w:cs="Arial"/>
          <w:szCs w:val="28"/>
        </w:rPr>
        <w:t>i</w:t>
      </w:r>
      <w:r w:rsidRPr="00EE4234">
        <w:rPr>
          <w:rFonts w:eastAsia="Calibri" w:cs="Arial"/>
          <w:szCs w:val="28"/>
        </w:rPr>
        <w:t>m Vergleich zu Gesamt</w:t>
      </w:r>
      <w:r w:rsidR="0084064B">
        <w:rPr>
          <w:rFonts w:eastAsia="Calibri" w:cs="Arial"/>
          <w:szCs w:val="28"/>
        </w:rPr>
        <w:t>-B</w:t>
      </w:r>
      <w:r w:rsidRPr="00EE4234">
        <w:rPr>
          <w:rFonts w:eastAsia="Calibri" w:cs="Arial"/>
          <w:szCs w:val="28"/>
        </w:rPr>
        <w:t>erlin?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Default="002A77F8" w:rsidP="00661625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FE"/>
      </w:r>
      <w:r>
        <w:rPr>
          <w:rFonts w:eastAsia="Calibri" w:cs="Arial"/>
          <w:szCs w:val="28"/>
        </w:rPr>
        <w:t xml:space="preserve"> </w:t>
      </w:r>
      <w:r w:rsidR="008F63D2">
        <w:rPr>
          <w:rFonts w:eastAsia="Calibri" w:cs="Arial"/>
          <w:szCs w:val="28"/>
        </w:rPr>
        <w:t>Kleiner</w:t>
      </w:r>
      <w:r>
        <w:rPr>
          <w:rFonts w:eastAsia="Calibri" w:cs="Arial"/>
          <w:szCs w:val="28"/>
        </w:rPr>
        <w:t xml:space="preserve">: </w:t>
      </w:r>
      <w:r w:rsidRPr="002A77F8">
        <w:rPr>
          <w:rFonts w:eastAsia="Calibri" w:cs="Arial"/>
          <w:szCs w:val="28"/>
        </w:rPr>
        <w:t>8,0 % in Lichtenberg</w:t>
      </w:r>
      <w:r>
        <w:rPr>
          <w:rFonts w:eastAsia="Calibri" w:cs="Arial"/>
          <w:szCs w:val="28"/>
        </w:rPr>
        <w:t xml:space="preserve">, </w:t>
      </w:r>
      <w:r w:rsidRPr="002A77F8">
        <w:rPr>
          <w:rFonts w:eastAsia="Calibri" w:cs="Arial"/>
          <w:szCs w:val="28"/>
        </w:rPr>
        <w:t>9,4 % in Berlin</w:t>
      </w:r>
    </w:p>
    <w:p w:rsidR="00C33AED" w:rsidRDefault="00C33AED" w:rsidP="00661625">
      <w:pPr>
        <w:spacing w:after="0" w:line="240" w:lineRule="auto"/>
        <w:rPr>
          <w:rFonts w:eastAsia="Calibri" w:cs="Arial"/>
          <w:szCs w:val="28"/>
        </w:rPr>
      </w:pPr>
    </w:p>
    <w:p w:rsidR="002A77F8" w:rsidRDefault="002A77F8" w:rsidP="002A77F8">
      <w:pPr>
        <w:numPr>
          <w:ilvl w:val="0"/>
          <w:numId w:val="24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lastRenderedPageBreak/>
        <w:t xml:space="preserve">Bedeutung von Arbeit </w:t>
      </w:r>
    </w:p>
    <w:p w:rsidR="002A77F8" w:rsidRPr="00EE4234" w:rsidRDefault="002A77F8" w:rsidP="0066162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Calibri" w:cs="Arial"/>
          <w:szCs w:val="28"/>
        </w:rPr>
        <w:t>Warum ist es wichtig, dass Menschen eine Arbeit oder Beschäftigung haben?</w:t>
      </w:r>
    </w:p>
    <w:p w:rsidR="002A77F8" w:rsidRDefault="00661625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Zum </w:t>
      </w:r>
      <w:r w:rsidR="002A77F8">
        <w:rPr>
          <w:rFonts w:eastAsia="Calibri" w:cs="Arial"/>
          <w:szCs w:val="28"/>
        </w:rPr>
        <w:t xml:space="preserve">Beispiel: </w:t>
      </w:r>
      <w:r w:rsidR="007C3B0F">
        <w:rPr>
          <w:rFonts w:eastAsia="Calibri" w:cs="Arial"/>
          <w:szCs w:val="28"/>
        </w:rPr>
        <w:t xml:space="preserve">Wertschätzung, persönliche Entwicklung, </w:t>
      </w:r>
      <w:r w:rsidR="002A77F8">
        <w:rPr>
          <w:rFonts w:eastAsia="Calibri" w:cs="Arial"/>
          <w:szCs w:val="28"/>
        </w:rPr>
        <w:t xml:space="preserve">Lohnerwerb, Beschäftigung, </w:t>
      </w:r>
      <w:r w:rsidR="007C3B0F">
        <w:rPr>
          <w:rFonts w:eastAsia="Calibri" w:cs="Arial"/>
          <w:szCs w:val="28"/>
        </w:rPr>
        <w:t>Wohlbefinden, Gesundheit</w:t>
      </w:r>
    </w:p>
    <w:p w:rsidR="00661625" w:rsidRDefault="00661625" w:rsidP="002A77F8">
      <w:pPr>
        <w:spacing w:after="0" w:line="240" w:lineRule="auto"/>
        <w:rPr>
          <w:rFonts w:eastAsia="Calibri" w:cs="Arial"/>
          <w:szCs w:val="28"/>
        </w:rPr>
      </w:pPr>
    </w:p>
    <w:p w:rsidR="00661625" w:rsidRDefault="00D45C27" w:rsidP="002A77F8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Punkteverteilung: </w:t>
      </w:r>
      <w:r w:rsidR="00661625">
        <w:rPr>
          <w:rFonts w:eastAsia="Calibri" w:cs="Arial"/>
          <w:szCs w:val="28"/>
        </w:rPr>
        <w:t>Pro Nennung gibt es einen Punkt.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numPr>
          <w:ilvl w:val="0"/>
          <w:numId w:val="24"/>
        </w:numPr>
        <w:spacing w:after="0" w:line="240" w:lineRule="auto"/>
        <w:contextualSpacing/>
        <w:rPr>
          <w:rFonts w:eastAsia="Calibri" w:cs="Arial"/>
          <w:b/>
          <w:szCs w:val="28"/>
        </w:rPr>
      </w:pPr>
      <w:r w:rsidRPr="00EE4234">
        <w:rPr>
          <w:rFonts w:eastAsia="Calibri" w:cs="Arial"/>
          <w:b/>
          <w:szCs w:val="28"/>
        </w:rPr>
        <w:t>Krankenhäuser in Lichtenberg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Wie viele Krankenhäuser gibt es in Lichtenberg?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661625" w:rsidP="00661625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sym w:font="Wingdings" w:char="F0FE"/>
      </w:r>
      <w:r w:rsidR="002A77F8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</w:rPr>
        <w:t>2 Krankenhäuser: KEH und Sana-Klinikum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2A77F8" w:rsidRPr="00EE4234" w:rsidRDefault="002A77F8" w:rsidP="002A77F8">
      <w:pPr>
        <w:numPr>
          <w:ilvl w:val="0"/>
          <w:numId w:val="24"/>
        </w:num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Cs w:val="28"/>
          <w:lang w:eastAsia="de-DE"/>
        </w:rPr>
      </w:pPr>
      <w:r w:rsidRPr="00EE4234">
        <w:rPr>
          <w:rFonts w:eastAsia="Times New Roman" w:cs="Arial"/>
          <w:b/>
          <w:bCs/>
          <w:szCs w:val="28"/>
          <w:lang w:eastAsia="de-DE"/>
        </w:rPr>
        <w:t>Es gibt fünf Stadtteil</w:t>
      </w:r>
      <w:r w:rsidR="00452D4B">
        <w:rPr>
          <w:rFonts w:eastAsia="Times New Roman" w:cs="Arial"/>
          <w:b/>
          <w:bCs/>
          <w:szCs w:val="28"/>
          <w:lang w:eastAsia="de-DE"/>
        </w:rPr>
        <w:t>-Z</w:t>
      </w:r>
      <w:r w:rsidRPr="00EE4234">
        <w:rPr>
          <w:rFonts w:eastAsia="Times New Roman" w:cs="Arial"/>
          <w:b/>
          <w:bCs/>
          <w:szCs w:val="28"/>
          <w:lang w:eastAsia="de-DE"/>
        </w:rPr>
        <w:t>entren in Lichtenberg.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  <w:r w:rsidRPr="00EE4234">
        <w:rPr>
          <w:rFonts w:eastAsia="Calibri" w:cs="Arial"/>
          <w:szCs w:val="28"/>
        </w:rPr>
        <w:t>Wer aus der Gruppe war schon mal in einem dieser Stadtteilzentren?</w:t>
      </w:r>
    </w:p>
    <w:p w:rsidR="002A77F8" w:rsidRPr="00EE4234" w:rsidRDefault="002A77F8" w:rsidP="002A77F8">
      <w:pPr>
        <w:spacing w:after="0" w:line="240" w:lineRule="auto"/>
        <w:rPr>
          <w:rFonts w:eastAsia="Calibri" w:cs="Arial"/>
          <w:szCs w:val="28"/>
        </w:rPr>
      </w:pPr>
    </w:p>
    <w:p w:rsidR="00D45C27" w:rsidRDefault="00D45C27" w:rsidP="00D45C27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Punktverteilung: </w:t>
      </w:r>
      <w:r w:rsidR="002A77F8" w:rsidRPr="00EE4234">
        <w:rPr>
          <w:rFonts w:eastAsia="Calibri" w:cs="Arial"/>
          <w:szCs w:val="28"/>
        </w:rPr>
        <w:t>Pro Person und positi</w:t>
      </w:r>
      <w:r w:rsidR="00661625">
        <w:rPr>
          <w:rFonts w:eastAsia="Calibri" w:cs="Arial"/>
          <w:szCs w:val="28"/>
        </w:rPr>
        <w:t>ve Antwort gibt es einen Punkt.</w:t>
      </w:r>
    </w:p>
    <w:p w:rsidR="00D45C27" w:rsidRDefault="00D45C27" w:rsidP="00D45C27">
      <w:pPr>
        <w:spacing w:after="0" w:line="240" w:lineRule="auto"/>
        <w:rPr>
          <w:rFonts w:eastAsia="Calibri" w:cs="Arial"/>
          <w:szCs w:val="28"/>
        </w:rPr>
      </w:pPr>
    </w:p>
    <w:p w:rsidR="00D45C27" w:rsidRDefault="00CD5CEA" w:rsidP="00D45C27">
      <w:pPr>
        <w:spacing w:after="0" w:line="240" w:lineRule="auto"/>
        <w:rPr>
          <w:rFonts w:eastAsia="Calibri" w:cs="Arial"/>
          <w:szCs w:val="28"/>
        </w:rPr>
      </w:pPr>
      <w:r w:rsidRPr="00D45C27">
        <w:rPr>
          <w:rFonts w:eastAsia="Calibri" w:cs="Arial"/>
          <w:szCs w:val="28"/>
        </w:rPr>
        <w:t xml:space="preserve">Hintergrund zur Frage: Bei dieser „Bonusfrage“ geht es </w:t>
      </w:r>
      <w:r w:rsidR="00D45C27">
        <w:rPr>
          <w:rFonts w:eastAsia="Calibri" w:cs="Arial"/>
          <w:szCs w:val="28"/>
        </w:rPr>
        <w:t xml:space="preserve">eigentlich </w:t>
      </w:r>
      <w:r w:rsidRPr="00D45C27">
        <w:rPr>
          <w:rFonts w:eastAsia="Calibri" w:cs="Arial"/>
          <w:szCs w:val="28"/>
        </w:rPr>
        <w:t xml:space="preserve">nicht um Wissen oder </w:t>
      </w:r>
      <w:r w:rsidR="007136C2" w:rsidRPr="00D45C27">
        <w:rPr>
          <w:rFonts w:eastAsia="Calibri" w:cs="Arial"/>
          <w:szCs w:val="28"/>
        </w:rPr>
        <w:t>Err</w:t>
      </w:r>
      <w:r w:rsidRPr="00D45C27">
        <w:rPr>
          <w:rFonts w:eastAsia="Calibri" w:cs="Arial"/>
          <w:szCs w:val="28"/>
        </w:rPr>
        <w:t>aten</w:t>
      </w:r>
      <w:r w:rsidR="007136C2" w:rsidRPr="00D45C27">
        <w:rPr>
          <w:rFonts w:eastAsia="Calibri" w:cs="Arial"/>
          <w:szCs w:val="28"/>
        </w:rPr>
        <w:t xml:space="preserve"> von Fakten</w:t>
      </w:r>
      <w:r w:rsidRPr="00D45C27">
        <w:rPr>
          <w:rFonts w:eastAsia="Calibri" w:cs="Arial"/>
          <w:szCs w:val="28"/>
        </w:rPr>
        <w:t xml:space="preserve">. Sie dient </w:t>
      </w:r>
      <w:r w:rsidR="007136C2" w:rsidRPr="00D45C27">
        <w:rPr>
          <w:rFonts w:eastAsia="Calibri" w:cs="Arial"/>
          <w:szCs w:val="28"/>
        </w:rPr>
        <w:t xml:space="preserve">ausschließlich </w:t>
      </w:r>
      <w:r w:rsidRPr="00D45C27">
        <w:rPr>
          <w:rFonts w:eastAsia="Calibri" w:cs="Arial"/>
          <w:szCs w:val="28"/>
        </w:rPr>
        <w:t xml:space="preserve">dazu, in den Austausch </w:t>
      </w:r>
      <w:r w:rsidR="007136C2" w:rsidRPr="00D45C27">
        <w:rPr>
          <w:rFonts w:eastAsia="Calibri" w:cs="Arial"/>
          <w:szCs w:val="28"/>
        </w:rPr>
        <w:t xml:space="preserve">über die Stadtteilzentren </w:t>
      </w:r>
      <w:r w:rsidRPr="00D45C27">
        <w:rPr>
          <w:rFonts w:eastAsia="Calibri" w:cs="Arial"/>
          <w:szCs w:val="28"/>
        </w:rPr>
        <w:t xml:space="preserve">zu kommen. Wer ein Stadtteilzentrum kennt und schon mal dort war, berichtet darüber, was er oder sie </w:t>
      </w:r>
      <w:r w:rsidR="007136C2" w:rsidRPr="00D45C27">
        <w:rPr>
          <w:rFonts w:eastAsia="Calibri" w:cs="Arial"/>
          <w:szCs w:val="28"/>
        </w:rPr>
        <w:t xml:space="preserve">dort </w:t>
      </w:r>
      <w:r w:rsidRPr="00D45C27">
        <w:rPr>
          <w:rFonts w:eastAsia="Calibri" w:cs="Arial"/>
          <w:szCs w:val="28"/>
        </w:rPr>
        <w:t xml:space="preserve">gemacht hat. Das </w:t>
      </w:r>
      <w:r w:rsidR="007136C2" w:rsidRPr="00D45C27">
        <w:rPr>
          <w:rFonts w:eastAsia="Calibri" w:cs="Arial"/>
          <w:szCs w:val="28"/>
        </w:rPr>
        <w:t xml:space="preserve">kann </w:t>
      </w:r>
      <w:proofErr w:type="gramStart"/>
      <w:r w:rsidRPr="00D45C27">
        <w:rPr>
          <w:rFonts w:eastAsia="Calibri" w:cs="Arial"/>
          <w:szCs w:val="28"/>
        </w:rPr>
        <w:t>andere</w:t>
      </w:r>
      <w:proofErr w:type="gramEnd"/>
      <w:r w:rsidRPr="00D45C27">
        <w:rPr>
          <w:rFonts w:eastAsia="Calibri" w:cs="Arial"/>
          <w:szCs w:val="28"/>
        </w:rPr>
        <w:t xml:space="preserve"> Mitforschende </w:t>
      </w:r>
      <w:r w:rsidR="007136C2" w:rsidRPr="00D45C27">
        <w:rPr>
          <w:rFonts w:eastAsia="Calibri" w:cs="Arial"/>
          <w:szCs w:val="28"/>
        </w:rPr>
        <w:t>anregen</w:t>
      </w:r>
      <w:r w:rsidRPr="00D45C27">
        <w:rPr>
          <w:rFonts w:eastAsia="Calibri" w:cs="Arial"/>
          <w:szCs w:val="28"/>
        </w:rPr>
        <w:t xml:space="preserve">, selbst einmal in ein Stadtteilzentrum </w:t>
      </w:r>
      <w:r w:rsidR="007136C2" w:rsidRPr="00D45C27">
        <w:rPr>
          <w:rFonts w:eastAsia="Calibri" w:cs="Arial"/>
          <w:szCs w:val="28"/>
        </w:rPr>
        <w:t>zu gehen.</w:t>
      </w:r>
    </w:p>
    <w:p w:rsidR="007136C2" w:rsidRPr="00D45C27" w:rsidRDefault="00D45C27" w:rsidP="00D45C27">
      <w:pPr>
        <w:spacing w:after="0" w:line="24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Punkte werden hier nur verteilt, um dem Quiz-Charakters zu entsprechen.</w:t>
      </w: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7136C2" w:rsidRDefault="007136C2" w:rsidP="00E37D1D">
      <w:pPr>
        <w:spacing w:after="0" w:line="360" w:lineRule="auto"/>
        <w:contextualSpacing/>
        <w:rPr>
          <w:rFonts w:eastAsia="Calibri" w:cs="Arial"/>
          <w:sz w:val="24"/>
          <w:szCs w:val="28"/>
        </w:rPr>
      </w:pPr>
    </w:p>
    <w:p w:rsidR="00E37D1D" w:rsidRDefault="00EC6980" w:rsidP="00E6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ADC8B" w:themeFill="accent4" w:themeFillTint="99"/>
        <w:spacing w:after="0" w:line="360" w:lineRule="auto"/>
        <w:contextualSpacing/>
        <w:rPr>
          <w:rFonts w:eastAsia="Calibri" w:cs="Arial"/>
          <w:b/>
          <w:szCs w:val="28"/>
        </w:rPr>
      </w:pPr>
      <w:bookmarkStart w:id="0" w:name="_GoBack"/>
      <w:bookmarkEnd w:id="0"/>
      <w:r>
        <w:rPr>
          <w:rFonts w:eastAsia="Calibri" w:cs="Arial"/>
          <w:b/>
          <w:szCs w:val="28"/>
        </w:rPr>
        <w:lastRenderedPageBreak/>
        <w:t>Hinweis</w:t>
      </w:r>
      <w:r w:rsidR="007136C2">
        <w:rPr>
          <w:rFonts w:eastAsia="Calibri" w:cs="Arial"/>
          <w:b/>
          <w:szCs w:val="28"/>
        </w:rPr>
        <w:t xml:space="preserve"> zur Umsetzung</w:t>
      </w:r>
      <w:r>
        <w:rPr>
          <w:rFonts w:eastAsia="Calibri" w:cs="Arial"/>
          <w:b/>
          <w:szCs w:val="28"/>
        </w:rPr>
        <w:t>:</w:t>
      </w:r>
    </w:p>
    <w:p w:rsidR="00EC6980" w:rsidRPr="00622C21" w:rsidRDefault="00EC6980" w:rsidP="00E6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ADC8B" w:themeFill="accent4" w:themeFillTint="99"/>
        <w:spacing w:after="0" w:line="360" w:lineRule="auto"/>
        <w:contextualSpacing/>
        <w:rPr>
          <w:rFonts w:eastAsia="Calibri" w:cs="Arial"/>
          <w:sz w:val="24"/>
          <w:szCs w:val="28"/>
        </w:rPr>
      </w:pPr>
      <w:r w:rsidRPr="00622C21">
        <w:rPr>
          <w:rFonts w:eastAsia="Calibri" w:cs="Arial"/>
          <w:sz w:val="24"/>
          <w:szCs w:val="28"/>
        </w:rPr>
        <w:t>Das Quiz kann auf unterschie</w:t>
      </w:r>
      <w:r w:rsidR="00622C21" w:rsidRPr="00622C21">
        <w:rPr>
          <w:rFonts w:eastAsia="Calibri" w:cs="Arial"/>
          <w:sz w:val="24"/>
          <w:szCs w:val="28"/>
        </w:rPr>
        <w:t>dlich</w:t>
      </w:r>
      <w:r w:rsidR="00452D4B">
        <w:rPr>
          <w:rFonts w:eastAsia="Calibri" w:cs="Arial"/>
          <w:sz w:val="24"/>
          <w:szCs w:val="28"/>
        </w:rPr>
        <w:t>e</w:t>
      </w:r>
      <w:r w:rsidR="00622C21" w:rsidRPr="00622C21">
        <w:rPr>
          <w:rFonts w:eastAsia="Calibri" w:cs="Arial"/>
          <w:sz w:val="24"/>
          <w:szCs w:val="28"/>
        </w:rPr>
        <w:t xml:space="preserve"> Weise eingesetzt werden. Bewährt hat sich die Arbeit in Kleingruppen, die gegeneinander antreten: </w:t>
      </w:r>
      <w:r w:rsidR="00622C21">
        <w:rPr>
          <w:rFonts w:eastAsia="Calibri" w:cs="Arial"/>
          <w:sz w:val="24"/>
          <w:szCs w:val="28"/>
        </w:rPr>
        <w:t>Bilden Sie</w:t>
      </w:r>
      <w:r w:rsidRPr="00622C21">
        <w:rPr>
          <w:rFonts w:eastAsia="Calibri" w:cs="Arial"/>
          <w:sz w:val="24"/>
          <w:szCs w:val="28"/>
        </w:rPr>
        <w:t xml:space="preserve"> </w:t>
      </w:r>
      <w:r w:rsidR="00622C21" w:rsidRPr="00622C21">
        <w:rPr>
          <w:rFonts w:eastAsia="Calibri" w:cs="Arial"/>
          <w:sz w:val="24"/>
          <w:szCs w:val="28"/>
        </w:rPr>
        <w:t>dazu</w:t>
      </w:r>
      <w:r w:rsidRPr="00622C21">
        <w:rPr>
          <w:rFonts w:eastAsia="Calibri" w:cs="Arial"/>
          <w:sz w:val="24"/>
          <w:szCs w:val="28"/>
        </w:rPr>
        <w:t xml:space="preserve"> mehrere Kleingruppen und setzen Sie </w:t>
      </w:r>
      <w:proofErr w:type="spellStart"/>
      <w:r w:rsidRPr="00622C21">
        <w:rPr>
          <w:rFonts w:eastAsia="Calibri" w:cs="Arial"/>
          <w:sz w:val="24"/>
          <w:szCs w:val="28"/>
        </w:rPr>
        <w:t>Buzzer</w:t>
      </w:r>
      <w:proofErr w:type="spellEnd"/>
      <w:r w:rsidRPr="00622C21">
        <w:rPr>
          <w:rFonts w:eastAsia="Calibri" w:cs="Arial"/>
          <w:sz w:val="24"/>
          <w:szCs w:val="28"/>
        </w:rPr>
        <w:t xml:space="preserve"> (oder andere akustische Signale) ein. Welche Gruppe als erste eine Antwort auf die Quizfrage hat, drückt auf den </w:t>
      </w:r>
      <w:proofErr w:type="spellStart"/>
      <w:r w:rsidRPr="00622C21">
        <w:rPr>
          <w:rFonts w:eastAsia="Calibri" w:cs="Arial"/>
          <w:sz w:val="24"/>
          <w:szCs w:val="28"/>
        </w:rPr>
        <w:t>Buzzer</w:t>
      </w:r>
      <w:proofErr w:type="spellEnd"/>
      <w:r w:rsidRPr="00622C21">
        <w:rPr>
          <w:rFonts w:eastAsia="Calibri" w:cs="Arial"/>
          <w:sz w:val="24"/>
          <w:szCs w:val="28"/>
        </w:rPr>
        <w:t>.</w:t>
      </w:r>
      <w:r w:rsidR="00622C21" w:rsidRPr="00622C21">
        <w:rPr>
          <w:rFonts w:eastAsia="Calibri" w:cs="Arial"/>
          <w:sz w:val="24"/>
          <w:szCs w:val="28"/>
        </w:rPr>
        <w:t xml:space="preserve"> Die Punkte werden auf Flipchart oder Tafel notiert.</w:t>
      </w:r>
    </w:p>
    <w:p w:rsidR="00EE4234" w:rsidRPr="00622C21" w:rsidRDefault="00EE4234" w:rsidP="00E37D1D">
      <w:pPr>
        <w:spacing w:after="0" w:line="360" w:lineRule="auto"/>
        <w:contextualSpacing/>
        <w:rPr>
          <w:rFonts w:eastAsia="Calibri" w:cs="Arial"/>
          <w:szCs w:val="28"/>
        </w:rPr>
      </w:pPr>
    </w:p>
    <w:p w:rsidR="00E37D1D" w:rsidRPr="00E37D1D" w:rsidRDefault="00E37D1D" w:rsidP="00E37D1D">
      <w:pPr>
        <w:spacing w:after="0" w:line="360" w:lineRule="auto"/>
        <w:ind w:left="720"/>
        <w:contextualSpacing/>
        <w:rPr>
          <w:rFonts w:eastAsia="Calibri" w:cs="Arial"/>
          <w:b/>
          <w:sz w:val="22"/>
        </w:rPr>
      </w:pPr>
    </w:p>
    <w:p w:rsidR="00E37D1D" w:rsidRDefault="00E37D1D" w:rsidP="00E37D1D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2827" wp14:editId="617414B1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Literatur</w:t>
      </w:r>
      <w:r w:rsidR="002A77F8">
        <w:rPr>
          <w:rFonts w:eastAsia="Calibri" w:cs="Arial"/>
          <w:b/>
          <w:sz w:val="18"/>
          <w:szCs w:val="18"/>
        </w:rPr>
        <w:t xml:space="preserve">: </w:t>
      </w:r>
      <w:r w:rsidR="00A36B71" w:rsidRPr="00A36B71">
        <w:rPr>
          <w:rFonts w:eastAsia="Calibri" w:cs="Arial"/>
          <w:sz w:val="18"/>
          <w:szCs w:val="18"/>
        </w:rPr>
        <w:t>Bezirksamt Lichtenberg von Berlin</w:t>
      </w:r>
      <w:r w:rsidR="00A36B71">
        <w:rPr>
          <w:rFonts w:eastAsia="Calibri" w:cs="Arial"/>
          <w:sz w:val="18"/>
          <w:szCs w:val="18"/>
        </w:rPr>
        <w:t xml:space="preserve"> (2016).</w:t>
      </w:r>
      <w:r w:rsidR="00A36B71" w:rsidRPr="00A36B71">
        <w:rPr>
          <w:rFonts w:eastAsia="Calibri" w:cs="Arial"/>
          <w:sz w:val="18"/>
          <w:szCs w:val="18"/>
        </w:rPr>
        <w:t xml:space="preserve"> Über den Bezirk. Online verfügbar unter: </w:t>
      </w:r>
      <w:hyperlink r:id="rId10" w:history="1">
        <w:r w:rsidR="00A36B71" w:rsidRPr="002A77F8">
          <w:rPr>
            <w:rStyle w:val="Hyperlink"/>
            <w:rFonts w:eastAsia="Calibri" w:cs="Arial"/>
            <w:sz w:val="18"/>
            <w:szCs w:val="18"/>
          </w:rPr>
          <w:t>https://www.berlin.de/ba-lichtenberg/ueber-den-bezirk/</w:t>
        </w:r>
      </w:hyperlink>
      <w:r w:rsidR="00A36B71" w:rsidRPr="002A77F8">
        <w:rPr>
          <w:rFonts w:eastAsia="Calibri" w:cs="Arial"/>
          <w:sz w:val="18"/>
          <w:szCs w:val="18"/>
        </w:rPr>
        <w:t xml:space="preserve">  </w:t>
      </w:r>
      <w:r w:rsidR="00A36B71" w:rsidRPr="00A36B71">
        <w:rPr>
          <w:rFonts w:eastAsia="Calibri" w:cs="Arial"/>
          <w:sz w:val="18"/>
          <w:szCs w:val="18"/>
        </w:rPr>
        <w:t xml:space="preserve"> </w:t>
      </w:r>
    </w:p>
    <w:p w:rsidR="00A36B71" w:rsidRPr="00E37D1D" w:rsidRDefault="00A36B71" w:rsidP="00E37D1D">
      <w:pPr>
        <w:spacing w:after="0" w:line="360" w:lineRule="auto"/>
        <w:rPr>
          <w:rFonts w:eastAsia="Calibri" w:cs="Arial"/>
          <w:sz w:val="18"/>
          <w:szCs w:val="18"/>
        </w:rPr>
      </w:pPr>
    </w:p>
    <w:p w:rsidR="00176EF5" w:rsidRPr="00C33AED" w:rsidRDefault="00E37D1D" w:rsidP="00C33AED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Arial"/>
          <w:b/>
          <w:sz w:val="18"/>
          <w:szCs w:val="18"/>
        </w:rPr>
        <w:t>Illustrationen</w:t>
      </w:r>
      <w:r w:rsidRPr="00E37D1D">
        <w:rPr>
          <w:rFonts w:eastAsia="Calibri" w:cs="Arial"/>
          <w:sz w:val="18"/>
          <w:szCs w:val="18"/>
        </w:rPr>
        <w:t xml:space="preserve">: </w:t>
      </w:r>
      <w:hyperlink r:id="rId11" w:history="1">
        <w:r w:rsidR="00C33AED" w:rsidRPr="002A77F8">
          <w:rPr>
            <w:rStyle w:val="Hyperlink"/>
            <w:rFonts w:eastAsia="Calibri" w:cs="Arial"/>
            <w:sz w:val="18"/>
            <w:szCs w:val="18"/>
          </w:rPr>
          <w:t>https://www.berlin.de/ba-lichtenberg/ueber-den-bezirk/</w:t>
        </w:r>
      </w:hyperlink>
      <w:r w:rsidR="00C33AED" w:rsidRPr="002A77F8">
        <w:rPr>
          <w:rFonts w:eastAsia="Calibri" w:cs="Arial"/>
          <w:sz w:val="18"/>
          <w:szCs w:val="18"/>
        </w:rPr>
        <w:t xml:space="preserve">  </w:t>
      </w:r>
    </w:p>
    <w:sectPr w:rsidR="00176EF5" w:rsidRPr="00C33AED" w:rsidSect="008D2EA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4" w:rsidRDefault="00EE4234" w:rsidP="009763D8">
      <w:pPr>
        <w:spacing w:after="0" w:line="240" w:lineRule="auto"/>
      </w:pPr>
      <w:r>
        <w:separator/>
      </w:r>
    </w:p>
  </w:endnote>
  <w:endnote w:type="continuationSeparator" w:id="0">
    <w:p w:rsidR="00EE4234" w:rsidRDefault="00EE4234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D45C27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4" w:rsidRDefault="00EE4234" w:rsidP="009763D8">
      <w:pPr>
        <w:spacing w:after="0" w:line="240" w:lineRule="auto"/>
      </w:pPr>
      <w:r>
        <w:separator/>
      </w:r>
    </w:p>
  </w:footnote>
  <w:footnote w:type="continuationSeparator" w:id="0">
    <w:p w:rsidR="00EE4234" w:rsidRDefault="00EE4234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D45C27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EE4234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Stadtteil-Quiz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EE4234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Stadtteil-Quiz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D45C27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7B6"/>
    <w:multiLevelType w:val="hybridMultilevel"/>
    <w:tmpl w:val="1172BA6C"/>
    <w:lvl w:ilvl="0" w:tplc="39024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40B1"/>
    <w:multiLevelType w:val="hybridMultilevel"/>
    <w:tmpl w:val="FFCE1E70"/>
    <w:lvl w:ilvl="0" w:tplc="DF9C21BC">
      <w:numFmt w:val="bullet"/>
      <w:lvlText w:val="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1CD"/>
    <w:multiLevelType w:val="hybridMultilevel"/>
    <w:tmpl w:val="EAB6C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0222D"/>
    <w:multiLevelType w:val="hybridMultilevel"/>
    <w:tmpl w:val="37A87B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D60DF"/>
    <w:multiLevelType w:val="hybridMultilevel"/>
    <w:tmpl w:val="892E26E8"/>
    <w:lvl w:ilvl="0" w:tplc="DF9C21B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0324"/>
    <w:multiLevelType w:val="hybridMultilevel"/>
    <w:tmpl w:val="37A87B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956102"/>
    <w:multiLevelType w:val="hybridMultilevel"/>
    <w:tmpl w:val="B79EDE28"/>
    <w:lvl w:ilvl="0" w:tplc="DF9C21BC">
      <w:numFmt w:val="bullet"/>
      <w:lvlText w:val="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8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22"/>
  </w:num>
  <w:num w:numId="11">
    <w:abstractNumId w:val="15"/>
  </w:num>
  <w:num w:numId="12">
    <w:abstractNumId w:val="6"/>
  </w:num>
  <w:num w:numId="13">
    <w:abstractNumId w:val="21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3"/>
  </w:num>
  <w:num w:numId="19">
    <w:abstractNumId w:val="20"/>
  </w:num>
  <w:num w:numId="20">
    <w:abstractNumId w:val="4"/>
  </w:num>
  <w:num w:numId="21">
    <w:abstractNumId w:val="11"/>
  </w:num>
  <w:num w:numId="22">
    <w:abstractNumId w:val="7"/>
  </w:num>
  <w:num w:numId="23">
    <w:abstractNumId w:val="13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4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A4485"/>
    <w:rsid w:val="001C72A9"/>
    <w:rsid w:val="001E2DF5"/>
    <w:rsid w:val="001E5EB4"/>
    <w:rsid w:val="001E74B6"/>
    <w:rsid w:val="002969E4"/>
    <w:rsid w:val="002A0908"/>
    <w:rsid w:val="002A77F8"/>
    <w:rsid w:val="002F3045"/>
    <w:rsid w:val="00355CE2"/>
    <w:rsid w:val="00423AF3"/>
    <w:rsid w:val="00452D4B"/>
    <w:rsid w:val="00486B42"/>
    <w:rsid w:val="004A00E5"/>
    <w:rsid w:val="004C4D9A"/>
    <w:rsid w:val="004E12A8"/>
    <w:rsid w:val="00514B31"/>
    <w:rsid w:val="00543153"/>
    <w:rsid w:val="005D2DE4"/>
    <w:rsid w:val="00605190"/>
    <w:rsid w:val="00622C21"/>
    <w:rsid w:val="00652BD8"/>
    <w:rsid w:val="00661625"/>
    <w:rsid w:val="006705E0"/>
    <w:rsid w:val="00686391"/>
    <w:rsid w:val="0069186D"/>
    <w:rsid w:val="006F20A6"/>
    <w:rsid w:val="007136C2"/>
    <w:rsid w:val="00774A24"/>
    <w:rsid w:val="007A5D0A"/>
    <w:rsid w:val="007C3B0F"/>
    <w:rsid w:val="0084064B"/>
    <w:rsid w:val="00844F2F"/>
    <w:rsid w:val="0086630E"/>
    <w:rsid w:val="00867DD1"/>
    <w:rsid w:val="008776D9"/>
    <w:rsid w:val="008D2EA1"/>
    <w:rsid w:val="008E38EB"/>
    <w:rsid w:val="008F63D2"/>
    <w:rsid w:val="00915C4D"/>
    <w:rsid w:val="009763D8"/>
    <w:rsid w:val="009A5686"/>
    <w:rsid w:val="009C333B"/>
    <w:rsid w:val="00A36B71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33AED"/>
    <w:rsid w:val="00C55032"/>
    <w:rsid w:val="00C74847"/>
    <w:rsid w:val="00C904BD"/>
    <w:rsid w:val="00C95FCE"/>
    <w:rsid w:val="00CA55C9"/>
    <w:rsid w:val="00CD2DEA"/>
    <w:rsid w:val="00CD5CEA"/>
    <w:rsid w:val="00D10EBA"/>
    <w:rsid w:val="00D45C27"/>
    <w:rsid w:val="00D70EF7"/>
    <w:rsid w:val="00D80196"/>
    <w:rsid w:val="00DA38BF"/>
    <w:rsid w:val="00DD6591"/>
    <w:rsid w:val="00DD7E27"/>
    <w:rsid w:val="00E23041"/>
    <w:rsid w:val="00E257E0"/>
    <w:rsid w:val="00E37D1D"/>
    <w:rsid w:val="00E43C8F"/>
    <w:rsid w:val="00E44EAB"/>
    <w:rsid w:val="00E61124"/>
    <w:rsid w:val="00E75B1A"/>
    <w:rsid w:val="00E83389"/>
    <w:rsid w:val="00EC6980"/>
    <w:rsid w:val="00EE4234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176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234"/>
    <w:rPr>
      <w:rFonts w:asciiTheme="majorHAnsi" w:eastAsiaTheme="majorEastAsia" w:hAnsiTheme="majorHAnsi" w:cstheme="majorBidi"/>
      <w:b/>
      <w:bCs/>
      <w:color w:val="49176D" w:themeColor="accent1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EE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E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36B71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176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234"/>
    <w:rPr>
      <w:rFonts w:asciiTheme="majorHAnsi" w:eastAsiaTheme="majorEastAsia" w:hAnsiTheme="majorHAnsi" w:cstheme="majorBidi"/>
      <w:b/>
      <w:bCs/>
      <w:color w:val="49176D" w:themeColor="accent1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EE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E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36B7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lin.de/ba-lichtenberg/ueber-den-bezirk/zahlen-und-fakt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erlin.de/ba-lichtenberg/ueber-den-bezirk/zahlen-und-fakt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jektGesundAustausch\Publikationen%20-%20Pr&#228;sentation\Inforo\Photovoice-Materialien\Materialien%20formatiert\Vorlage%20Inforo-Material.dotx" TargetMode="External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7A0-BD0A-4065-92C6-6E9433FF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Inforo-Material</Template>
  <TotalTime>0</TotalTime>
  <Pages>6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Janina Lahn</cp:lastModifiedBy>
  <cp:revision>3</cp:revision>
  <dcterms:created xsi:type="dcterms:W3CDTF">2017-07-07T13:09:00Z</dcterms:created>
  <dcterms:modified xsi:type="dcterms:W3CDTF">2017-07-07T13:15:00Z</dcterms:modified>
</cp:coreProperties>
</file>